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28" w:rsidRPr="00F604BD" w:rsidRDefault="00910E28">
      <w:pPr>
        <w:rPr>
          <w:b/>
          <w:sz w:val="28"/>
        </w:rPr>
      </w:pPr>
      <w:r w:rsidRPr="00F604BD">
        <w:rPr>
          <w:b/>
          <w:sz w:val="28"/>
        </w:rPr>
        <w:t>Группа № 41</w:t>
      </w:r>
    </w:p>
    <w:p w:rsidR="00910E28" w:rsidRDefault="00910E28"/>
    <w:p w:rsidR="00910E28" w:rsidRDefault="00910E28">
      <w:r>
        <w:t xml:space="preserve">Консультация Право:  по темам: на </w:t>
      </w:r>
      <w:r>
        <w:rPr>
          <w:b/>
        </w:rPr>
        <w:t>20.06</w:t>
      </w:r>
      <w:r w:rsidRPr="00F604BD">
        <w:rPr>
          <w:b/>
        </w:rPr>
        <w:t>.20г.</w:t>
      </w:r>
      <w:r>
        <w:t xml:space="preserve">  </w:t>
      </w:r>
      <w:bookmarkStart w:id="0" w:name="_GoBack"/>
      <w:bookmarkEnd w:id="0"/>
    </w:p>
    <w:p w:rsidR="00910E28" w:rsidRDefault="00910E28">
      <w:r>
        <w:t>1.«Система нотариата РФ»</w:t>
      </w:r>
    </w:p>
    <w:p w:rsidR="00910E28" w:rsidRDefault="00910E28" w:rsidP="000277DA">
      <w:r>
        <w:t>2. «Система мировых судей РФ».</w:t>
      </w:r>
    </w:p>
    <w:p w:rsidR="00910E28" w:rsidRDefault="00910E28" w:rsidP="000277DA">
      <w:r>
        <w:t>3. «Понятие системы защиты РФ».</w:t>
      </w:r>
    </w:p>
    <w:p w:rsidR="00910E28" w:rsidRDefault="00910E28">
      <w:r>
        <w:t xml:space="preserve"> </w:t>
      </w:r>
    </w:p>
    <w:p w:rsidR="00910E28" w:rsidRPr="006C4015" w:rsidRDefault="00910E28"/>
    <w:sectPr w:rsidR="00910E28" w:rsidRPr="006C4015" w:rsidSect="00BE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3FB"/>
    <w:rsid w:val="00002F8E"/>
    <w:rsid w:val="000277DA"/>
    <w:rsid w:val="00035523"/>
    <w:rsid w:val="000564B6"/>
    <w:rsid w:val="00061A91"/>
    <w:rsid w:val="00062386"/>
    <w:rsid w:val="00076006"/>
    <w:rsid w:val="00131450"/>
    <w:rsid w:val="00150C14"/>
    <w:rsid w:val="00167BE6"/>
    <w:rsid w:val="001C6654"/>
    <w:rsid w:val="0028298C"/>
    <w:rsid w:val="00285A33"/>
    <w:rsid w:val="003219F3"/>
    <w:rsid w:val="003314A4"/>
    <w:rsid w:val="003571C1"/>
    <w:rsid w:val="003707D1"/>
    <w:rsid w:val="003C4D67"/>
    <w:rsid w:val="00435414"/>
    <w:rsid w:val="00452093"/>
    <w:rsid w:val="00454A0D"/>
    <w:rsid w:val="00580248"/>
    <w:rsid w:val="00590F7B"/>
    <w:rsid w:val="005C3DB6"/>
    <w:rsid w:val="005E3467"/>
    <w:rsid w:val="00637B27"/>
    <w:rsid w:val="00656D81"/>
    <w:rsid w:val="00665ED1"/>
    <w:rsid w:val="006C4015"/>
    <w:rsid w:val="007720E2"/>
    <w:rsid w:val="007918D2"/>
    <w:rsid w:val="007B0BBC"/>
    <w:rsid w:val="0082155C"/>
    <w:rsid w:val="00833A22"/>
    <w:rsid w:val="008E65E7"/>
    <w:rsid w:val="00910E28"/>
    <w:rsid w:val="009262F6"/>
    <w:rsid w:val="00965618"/>
    <w:rsid w:val="009A7A2E"/>
    <w:rsid w:val="00A47D9E"/>
    <w:rsid w:val="00AE01A5"/>
    <w:rsid w:val="00AE4C35"/>
    <w:rsid w:val="00B20E85"/>
    <w:rsid w:val="00B4076E"/>
    <w:rsid w:val="00B42BF4"/>
    <w:rsid w:val="00B64C86"/>
    <w:rsid w:val="00B733FB"/>
    <w:rsid w:val="00BE020F"/>
    <w:rsid w:val="00C00236"/>
    <w:rsid w:val="00C53A7C"/>
    <w:rsid w:val="00CB4AA6"/>
    <w:rsid w:val="00CE3CDD"/>
    <w:rsid w:val="00D82A26"/>
    <w:rsid w:val="00EA565C"/>
    <w:rsid w:val="00EF2E20"/>
    <w:rsid w:val="00F06D4A"/>
    <w:rsid w:val="00F604BD"/>
    <w:rsid w:val="00F7729A"/>
    <w:rsid w:val="00F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18</cp:revision>
  <dcterms:created xsi:type="dcterms:W3CDTF">2020-03-17T11:43:00Z</dcterms:created>
  <dcterms:modified xsi:type="dcterms:W3CDTF">2020-06-15T06:56:00Z</dcterms:modified>
</cp:coreProperties>
</file>