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95" w:rsidRPr="007E2084" w:rsidRDefault="00F77B95" w:rsidP="007E2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right"/>
        <w:rPr>
          <w:rFonts w:eastAsia="MS Mincho"/>
        </w:rPr>
      </w:pPr>
      <w:r w:rsidRPr="007E2084">
        <w:rPr>
          <w:rFonts w:ascii="Times New Roman" w:eastAsia="MS Mincho" w:hAnsi="Times New Roman"/>
          <w:b/>
          <w:sz w:val="24"/>
          <w:szCs w:val="24"/>
        </w:rPr>
        <w:t xml:space="preserve">Приложение </w:t>
      </w:r>
      <w:r w:rsidRPr="007E2084">
        <w:rPr>
          <w:rFonts w:ascii="Times New Roman" w:eastAsia="MS Mincho" w:hAnsi="Times New Roman"/>
          <w:b/>
          <w:sz w:val="24"/>
          <w:szCs w:val="24"/>
          <w:lang w:val="en-US"/>
        </w:rPr>
        <w:t>IV</w:t>
      </w:r>
      <w:r w:rsidRPr="007E2084">
        <w:rPr>
          <w:rFonts w:ascii="Times New Roman" w:eastAsia="MS Mincho" w:hAnsi="Times New Roman"/>
          <w:b/>
          <w:sz w:val="24"/>
          <w:szCs w:val="24"/>
        </w:rPr>
        <w:t>.2</w:t>
      </w:r>
      <w:r w:rsidRPr="007E2084">
        <w:rPr>
          <w:rFonts w:eastAsia="MS Mincho"/>
        </w:rPr>
        <w:t>.</w:t>
      </w:r>
    </w:p>
    <w:p w:rsidR="00F77B95" w:rsidRPr="007E2084" w:rsidRDefault="00F77B95" w:rsidP="007E2084">
      <w:pPr>
        <w:spacing w:after="0" w:line="240" w:lineRule="auto"/>
        <w:ind w:left="714" w:hanging="357"/>
        <w:jc w:val="right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7E2084">
        <w:rPr>
          <w:rFonts w:ascii="Times New Roman" w:eastAsia="MS Mincho" w:hAnsi="Times New Roman"/>
          <w:b/>
          <w:sz w:val="24"/>
          <w:szCs w:val="24"/>
          <w:lang w:eastAsia="ru-RU"/>
        </w:rPr>
        <w:t>к ООП по профессии</w:t>
      </w:r>
    </w:p>
    <w:p w:rsidR="00F77B95" w:rsidRPr="007E2084" w:rsidRDefault="00F77B95" w:rsidP="007E2084">
      <w:pPr>
        <w:spacing w:after="0" w:line="240" w:lineRule="auto"/>
        <w:ind w:left="714" w:hanging="357"/>
        <w:jc w:val="right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7E2084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43.01.09 Повар, кондитер</w:t>
      </w:r>
    </w:p>
    <w:p w:rsidR="00F77B95" w:rsidRPr="007E2084" w:rsidRDefault="00F77B95" w:rsidP="007E2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F77B95" w:rsidRPr="007E2084" w:rsidRDefault="00F77B95" w:rsidP="007E2084">
      <w:pPr>
        <w:jc w:val="center"/>
        <w:rPr>
          <w:rFonts w:ascii="Times New Roman" w:hAnsi="Times New Roman"/>
          <w:b/>
          <w:sz w:val="24"/>
          <w:szCs w:val="24"/>
        </w:rPr>
      </w:pPr>
      <w:r w:rsidRPr="007E2084">
        <w:rPr>
          <w:rFonts w:ascii="Times New Roman" w:hAnsi="Times New Roman"/>
          <w:b/>
          <w:sz w:val="24"/>
          <w:szCs w:val="24"/>
        </w:rPr>
        <w:t>Государственное бюджетное профессиональное образовательное учреждение «Областной многопрофильный техникум»</w:t>
      </w:r>
    </w:p>
    <w:p w:rsidR="00F77B95" w:rsidRPr="007E2084" w:rsidRDefault="00F77B95" w:rsidP="007E2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77B95" w:rsidRPr="007E2084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F77B95" w:rsidRPr="007E2084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F77B95" w:rsidRPr="007E2084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F77B95" w:rsidRPr="007E2084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F77B95" w:rsidRPr="007E2084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F77B95" w:rsidRPr="007E2084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F77B95" w:rsidRPr="007E2084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F77B95" w:rsidRPr="007E2084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F77B95" w:rsidRPr="007E2084" w:rsidRDefault="00F77B95" w:rsidP="007E2084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7E2084">
        <w:rPr>
          <w:rFonts w:ascii="Times New Roman" w:eastAsia="MS Mincho" w:hAnsi="Times New Roman"/>
          <w:b/>
          <w:sz w:val="24"/>
          <w:szCs w:val="24"/>
          <w:lang w:eastAsia="ru-RU"/>
        </w:rPr>
        <w:t>РАБОЧАЯ ПРОГРАММА УЧЕБНОЙ ДИСЦИПЛИНЫ</w:t>
      </w:r>
    </w:p>
    <w:p w:rsidR="00F77B95" w:rsidRPr="007E2084" w:rsidRDefault="00F77B95" w:rsidP="007E2084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</w:pPr>
    </w:p>
    <w:p w:rsidR="00F77B95" w:rsidRPr="007E2084" w:rsidRDefault="00F77B95" w:rsidP="007E2084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7E2084">
        <w:rPr>
          <w:rFonts w:ascii="Times New Roman" w:eastAsia="MS Mincho" w:hAnsi="Times New Roman"/>
          <w:b/>
          <w:sz w:val="24"/>
          <w:szCs w:val="24"/>
          <w:lang w:eastAsia="ru-RU"/>
        </w:rPr>
        <w:t>ОП.02.Основы товароведения продовольственных товаров</w:t>
      </w:r>
    </w:p>
    <w:p w:rsidR="00F77B95" w:rsidRPr="007E2084" w:rsidRDefault="00F77B95" w:rsidP="007E2084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F77B95" w:rsidRPr="007E2084" w:rsidRDefault="00F77B95" w:rsidP="007E2084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7E2084">
        <w:rPr>
          <w:rFonts w:ascii="Times New Roman" w:eastAsia="MS Mincho" w:hAnsi="Times New Roman"/>
          <w:b/>
          <w:sz w:val="24"/>
          <w:szCs w:val="24"/>
          <w:lang w:eastAsia="ru-RU"/>
        </w:rPr>
        <w:t>по профессии</w:t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 </w:t>
      </w:r>
      <w:r w:rsidRPr="007E2084">
        <w:rPr>
          <w:rFonts w:ascii="Times New Roman" w:eastAsia="MS Mincho" w:hAnsi="Times New Roman"/>
          <w:b/>
          <w:sz w:val="24"/>
          <w:szCs w:val="24"/>
          <w:lang w:eastAsia="ru-RU"/>
        </w:rPr>
        <w:t>43.01.09 Повар,</w:t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</w:t>
      </w:r>
      <w:r w:rsidRPr="007E2084">
        <w:rPr>
          <w:rFonts w:ascii="Times New Roman" w:eastAsia="MS Mincho" w:hAnsi="Times New Roman"/>
          <w:b/>
          <w:sz w:val="24"/>
          <w:szCs w:val="24"/>
          <w:lang w:eastAsia="ru-RU"/>
        </w:rPr>
        <w:t>кондитер</w:t>
      </w:r>
    </w:p>
    <w:p w:rsidR="00F77B95" w:rsidRPr="007E2084" w:rsidRDefault="00F77B95" w:rsidP="007E2084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F77B95" w:rsidRPr="007E2084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F77B95" w:rsidRPr="007E2084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F77B95" w:rsidRPr="007E2084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F77B95" w:rsidRPr="007E2084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F77B95" w:rsidRPr="007E2084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F77B95" w:rsidRPr="007E2084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F77B95" w:rsidRPr="007E2084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F77B95" w:rsidRPr="007E2084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F77B95" w:rsidRPr="007E2084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F77B95" w:rsidRPr="007E2084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F77B95" w:rsidRPr="007E2084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F77B95" w:rsidRPr="007E2084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F77B95" w:rsidRPr="007E2084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F77B95" w:rsidRPr="007E2084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F77B95" w:rsidRPr="007E2084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F77B95" w:rsidRPr="007E2084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F77B95" w:rsidRPr="007E2084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F77B95" w:rsidRPr="007E2084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F77B95" w:rsidRPr="007E2084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F77B95" w:rsidRPr="007E2084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F77B95" w:rsidRPr="007E2084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F77B95" w:rsidRPr="007E2084" w:rsidRDefault="00F77B95" w:rsidP="007E2084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</w:p>
    <w:p w:rsidR="00F77B95" w:rsidRPr="007E2084" w:rsidRDefault="00F77B95" w:rsidP="007E2084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</w:p>
    <w:p w:rsidR="00F77B95" w:rsidRPr="007E2084" w:rsidRDefault="00F77B95" w:rsidP="007E2084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</w:p>
    <w:p w:rsidR="00F77B95" w:rsidRPr="007E2084" w:rsidRDefault="00F77B95" w:rsidP="007E2084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</w:p>
    <w:p w:rsidR="00F77B95" w:rsidRPr="007E2084" w:rsidRDefault="00F77B95" w:rsidP="007E2084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</w:p>
    <w:p w:rsidR="00F77B95" w:rsidRPr="007E2084" w:rsidRDefault="00F77B95" w:rsidP="007E2084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7E2084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Ардатов </w:t>
      </w:r>
    </w:p>
    <w:p w:rsidR="00F77B95" w:rsidRPr="007E2084" w:rsidRDefault="00F77B95" w:rsidP="007E2084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eastAsia="MS Mincho" w:hAnsi="Times New Roman"/>
            <w:b/>
            <w:bCs/>
            <w:sz w:val="24"/>
            <w:szCs w:val="24"/>
            <w:lang w:eastAsia="ru-RU"/>
          </w:rPr>
          <w:t>2019</w:t>
        </w:r>
        <w:r w:rsidRPr="007E2084">
          <w:rPr>
            <w:rFonts w:ascii="Times New Roman" w:eastAsia="MS Mincho" w:hAnsi="Times New Roman"/>
            <w:b/>
            <w:bCs/>
            <w:sz w:val="24"/>
            <w:szCs w:val="24"/>
            <w:lang w:eastAsia="ru-RU"/>
          </w:rPr>
          <w:t xml:space="preserve"> г</w:t>
        </w:r>
      </w:smartTag>
      <w:r w:rsidRPr="007E2084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.</w:t>
      </w:r>
    </w:p>
    <w:p w:rsidR="00F77B95" w:rsidRPr="007E2084" w:rsidRDefault="00F77B95" w:rsidP="007E2084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</w:p>
    <w:p w:rsidR="00F77B95" w:rsidRPr="007E2084" w:rsidRDefault="00F77B95" w:rsidP="007E2084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F77B95" w:rsidRPr="00CF7E5E" w:rsidTr="007E2084">
        <w:trPr>
          <w:trHeight w:val="832"/>
        </w:trPr>
        <w:tc>
          <w:tcPr>
            <w:tcW w:w="4785" w:type="dxa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2084">
              <w:rPr>
                <w:rFonts w:ascii="Times New Roman" w:hAnsi="Times New Roman"/>
                <w:b/>
                <w:sz w:val="24"/>
                <w:szCs w:val="24"/>
              </w:rPr>
              <w:t>РАСМОТРЕННО</w:t>
            </w:r>
          </w:p>
          <w:p w:rsidR="00F77B95" w:rsidRPr="007E2084" w:rsidRDefault="00F77B95" w:rsidP="007E2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2084">
              <w:rPr>
                <w:rFonts w:ascii="Times New Roman" w:hAnsi="Times New Roman"/>
                <w:b/>
                <w:sz w:val="24"/>
                <w:szCs w:val="24"/>
              </w:rPr>
              <w:t>на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аседании методической  комиссии</w:t>
            </w:r>
          </w:p>
          <w:p w:rsidR="00F77B95" w:rsidRPr="00CF7E5E" w:rsidRDefault="00F77B95" w:rsidP="009F0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E5E">
              <w:rPr>
                <w:rFonts w:ascii="Times New Roman" w:hAnsi="Times New Roman"/>
                <w:b/>
                <w:sz w:val="24"/>
                <w:szCs w:val="24"/>
              </w:rPr>
              <w:t>преподавателей спецдисциплин и мастеров п/о</w:t>
            </w:r>
          </w:p>
          <w:p w:rsidR="00F77B95" w:rsidRPr="007E2084" w:rsidRDefault="00F77B95" w:rsidP="007E2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2084">
              <w:rPr>
                <w:rFonts w:ascii="Times New Roman" w:hAnsi="Times New Roman"/>
                <w:b/>
                <w:sz w:val="24"/>
                <w:szCs w:val="24"/>
              </w:rPr>
              <w:t>Протокол №____</w:t>
            </w:r>
          </w:p>
          <w:p w:rsidR="00F77B95" w:rsidRPr="007E2084" w:rsidRDefault="00F77B95" w:rsidP="007E2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«___» _________ 2019</w:t>
            </w:r>
            <w:r w:rsidRPr="007E2084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4786" w:type="dxa"/>
          </w:tcPr>
          <w:p w:rsidR="00F77B95" w:rsidRPr="007E2084" w:rsidRDefault="00F77B95" w:rsidP="007E208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20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</w:tbl>
    <w:p w:rsidR="00F77B95" w:rsidRPr="007E2084" w:rsidRDefault="00F77B95" w:rsidP="007E2084">
      <w:pPr>
        <w:rPr>
          <w:rFonts w:ascii="Times New Roman" w:hAnsi="Times New Roman"/>
          <w:b/>
          <w:sz w:val="24"/>
          <w:szCs w:val="24"/>
        </w:rPr>
      </w:pPr>
      <w:r w:rsidRPr="007E2084">
        <w:rPr>
          <w:rFonts w:ascii="Times New Roman" w:hAnsi="Times New Roman"/>
          <w:b/>
          <w:sz w:val="24"/>
          <w:szCs w:val="24"/>
        </w:rPr>
        <w:t>Председатель_____________ Е.Г. Кошечкина</w:t>
      </w:r>
    </w:p>
    <w:p w:rsidR="00F77B95" w:rsidRPr="007E2084" w:rsidRDefault="00F77B95" w:rsidP="007E2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F77B95" w:rsidRPr="007E2084" w:rsidRDefault="00F77B95" w:rsidP="007E2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F77B95" w:rsidRDefault="00F77B95" w:rsidP="007E2084">
      <w:pPr>
        <w:widowControl w:val="0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7E2084">
        <w:rPr>
          <w:rFonts w:ascii="Times New Roman" w:hAnsi="Times New Roman"/>
          <w:bCs/>
          <w:sz w:val="24"/>
          <w:szCs w:val="24"/>
        </w:rPr>
        <w:t>Рабочая п</w:t>
      </w:r>
      <w:r w:rsidRPr="007E2084">
        <w:rPr>
          <w:rFonts w:ascii="Times New Roman" w:hAnsi="Times New Roman"/>
          <w:sz w:val="24"/>
          <w:szCs w:val="24"/>
        </w:rPr>
        <w:t xml:space="preserve">рограмма разработана на основе Федерального государственного образовательного стандарта   среднего профессионального образования по профессии </w:t>
      </w:r>
      <w:r w:rsidRPr="007E2084">
        <w:rPr>
          <w:rFonts w:ascii="Times New Roman" w:hAnsi="Times New Roman"/>
          <w:b/>
          <w:sz w:val="24"/>
          <w:szCs w:val="24"/>
        </w:rPr>
        <w:t>43.01.09 Повар, кондитер</w:t>
      </w:r>
    </w:p>
    <w:p w:rsidR="00F77B95" w:rsidRPr="007E2084" w:rsidRDefault="00F77B95" w:rsidP="007E2084">
      <w:pPr>
        <w:widowControl w:val="0"/>
        <w:tabs>
          <w:tab w:val="left" w:pos="0"/>
        </w:tabs>
        <w:rPr>
          <w:rFonts w:ascii="Times New Roman" w:hAnsi="Times New Roman"/>
          <w:sz w:val="24"/>
          <w:szCs w:val="24"/>
          <w:vertAlign w:val="superscript"/>
        </w:rPr>
      </w:pPr>
    </w:p>
    <w:p w:rsidR="00F77B95" w:rsidRPr="007E2084" w:rsidRDefault="00F77B95" w:rsidP="007E2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7E2084">
        <w:rPr>
          <w:rFonts w:ascii="Times New Roman" w:hAnsi="Times New Roman"/>
          <w:sz w:val="24"/>
          <w:szCs w:val="24"/>
        </w:rPr>
        <w:t xml:space="preserve">Организация-разработчик:  Государственное бюджетное профессиональное образовательное учреждение «Областной многопрофильный техникум» </w:t>
      </w:r>
    </w:p>
    <w:p w:rsidR="00F77B95" w:rsidRPr="007E2084" w:rsidRDefault="00F77B95" w:rsidP="007E2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7E2084">
        <w:rPr>
          <w:rFonts w:ascii="Times New Roman" w:hAnsi="Times New Roman"/>
          <w:sz w:val="24"/>
          <w:szCs w:val="24"/>
        </w:rPr>
        <w:t>(ГБПОУ Областной многопрофильный техникум)</w:t>
      </w:r>
    </w:p>
    <w:p w:rsidR="00F77B95" w:rsidRPr="007E2084" w:rsidRDefault="00F77B95" w:rsidP="007E2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F77B95" w:rsidRPr="007E2084" w:rsidRDefault="00F77B95" w:rsidP="007E2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F77B95" w:rsidRPr="007E2084" w:rsidRDefault="00F77B95" w:rsidP="007E2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7E2084">
        <w:rPr>
          <w:rFonts w:ascii="Times New Roman" w:hAnsi="Times New Roman"/>
          <w:sz w:val="24"/>
          <w:szCs w:val="24"/>
        </w:rPr>
        <w:t>Разработчики:</w:t>
      </w:r>
    </w:p>
    <w:p w:rsidR="00F77B95" w:rsidRPr="007E2084" w:rsidRDefault="00F77B95" w:rsidP="007E2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Совина А.И.</w:t>
      </w:r>
      <w:r>
        <w:rPr>
          <w:rFonts w:ascii="Times New Roman" w:hAnsi="Times New Roman"/>
          <w:sz w:val="24"/>
          <w:szCs w:val="24"/>
        </w:rPr>
        <w:t xml:space="preserve">–преподаватель  профессиональных  </w:t>
      </w:r>
      <w:r w:rsidRPr="007E2084">
        <w:rPr>
          <w:rFonts w:ascii="Times New Roman" w:hAnsi="Times New Roman"/>
          <w:sz w:val="24"/>
          <w:szCs w:val="24"/>
        </w:rPr>
        <w:t>дисциплин ГБПОУ Областной многопрофильный техникум</w:t>
      </w:r>
    </w:p>
    <w:p w:rsidR="00F77B95" w:rsidRPr="007E2084" w:rsidRDefault="00F77B95" w:rsidP="007E2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F77B95" w:rsidRPr="007E2084" w:rsidRDefault="00F77B95" w:rsidP="007E2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F77B95" w:rsidRPr="007E2084" w:rsidRDefault="00F77B95" w:rsidP="007E2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F77B95" w:rsidRPr="007E2084" w:rsidRDefault="00F77B95" w:rsidP="007E2084">
      <w:pPr>
        <w:widowControl w:val="0"/>
        <w:tabs>
          <w:tab w:val="left" w:pos="0"/>
        </w:tabs>
        <w:rPr>
          <w:rFonts w:ascii="Times New Roman" w:hAnsi="Times New Roman"/>
          <w:sz w:val="24"/>
          <w:szCs w:val="24"/>
          <w:vertAlign w:val="superscript"/>
        </w:rPr>
      </w:pPr>
    </w:p>
    <w:p w:rsidR="00F77B95" w:rsidRPr="007E2084" w:rsidRDefault="00F77B95" w:rsidP="007E2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77B95" w:rsidRPr="007E2084" w:rsidRDefault="00F77B95" w:rsidP="007E2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77B95" w:rsidRPr="007E2084" w:rsidRDefault="00F77B95" w:rsidP="007E2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77B95" w:rsidRPr="007E2084" w:rsidRDefault="00F77B95" w:rsidP="007E2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77B95" w:rsidRDefault="00F77B95" w:rsidP="007E2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77B95" w:rsidRDefault="00F77B95" w:rsidP="007E2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77B95" w:rsidRDefault="00F77B95" w:rsidP="007E2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77B95" w:rsidRPr="007E2084" w:rsidRDefault="00F77B95" w:rsidP="007E2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77B95" w:rsidRPr="007E2084" w:rsidRDefault="00F77B95" w:rsidP="007E2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77B95" w:rsidRPr="007E2084" w:rsidRDefault="00F77B95" w:rsidP="00F75F18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7E2084">
        <w:rPr>
          <w:rFonts w:ascii="Times New Roman" w:eastAsia="MS Mincho" w:hAnsi="Times New Roman"/>
          <w:b/>
          <w:sz w:val="24"/>
          <w:szCs w:val="24"/>
          <w:lang w:eastAsia="ru-RU"/>
        </w:rPr>
        <w:t>СОДЕРЖАНИЕ</w:t>
      </w:r>
    </w:p>
    <w:p w:rsidR="00F77B95" w:rsidRPr="007E2084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343"/>
        <w:gridCol w:w="1802"/>
      </w:tblGrid>
      <w:tr w:rsidR="00F77B95" w:rsidRPr="00CF7E5E" w:rsidTr="007E2084">
        <w:tc>
          <w:tcPr>
            <w:tcW w:w="7501" w:type="dxa"/>
          </w:tcPr>
          <w:p w:rsidR="00F77B95" w:rsidRDefault="00F77B95" w:rsidP="007E2084">
            <w:pPr>
              <w:numPr>
                <w:ilvl w:val="2"/>
                <w:numId w:val="1"/>
              </w:numPr>
              <w:tabs>
                <w:tab w:val="num" w:pos="426"/>
              </w:tabs>
              <w:suppressAutoHyphens/>
              <w:spacing w:before="120" w:after="0" w:line="240" w:lineRule="auto"/>
              <w:ind w:left="426" w:hanging="426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ОБЩАЯ ХАРАКТЕРИСТИКА РАБОЧЕЙ     ПРОГРАММЫ УЧЕБНОЙ ДИСЦИПЛИНЫ</w:t>
            </w:r>
          </w:p>
          <w:p w:rsidR="00F77B95" w:rsidRPr="007E2084" w:rsidRDefault="00F77B95" w:rsidP="00F75F18">
            <w:pPr>
              <w:suppressAutoHyphens/>
              <w:spacing w:before="120" w:after="0" w:line="240" w:lineRule="auto"/>
              <w:ind w:left="426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77B95" w:rsidRPr="00CF7E5E" w:rsidTr="007E2084">
        <w:tc>
          <w:tcPr>
            <w:tcW w:w="7501" w:type="dxa"/>
          </w:tcPr>
          <w:p w:rsidR="00F77B95" w:rsidRDefault="00F77B95" w:rsidP="007E2084">
            <w:p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2.СТРУКТУРА И СОДЕРЖАНИЕ УЧЕБНОЙ ДИСЦИПЛИНЫ</w:t>
            </w:r>
          </w:p>
          <w:p w:rsidR="00F77B95" w:rsidRPr="007E2084" w:rsidRDefault="00F77B95" w:rsidP="007E2084">
            <w:p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  <w:p w:rsidR="00F77B95" w:rsidRDefault="00F77B95" w:rsidP="007E2084">
            <w:p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3.</w:t>
            </w:r>
            <w:r w:rsidRPr="007E2084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  <w:p w:rsidR="00F77B95" w:rsidRPr="007E2084" w:rsidRDefault="00F77B95" w:rsidP="007E2084">
            <w:p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77B95" w:rsidRPr="007E2084" w:rsidRDefault="00F77B95" w:rsidP="007E2084">
            <w:pPr>
              <w:spacing w:after="0" w:line="240" w:lineRule="auto"/>
              <w:ind w:left="64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77B95" w:rsidRPr="00CF7E5E" w:rsidTr="007E2084">
        <w:tc>
          <w:tcPr>
            <w:tcW w:w="7501" w:type="dxa"/>
          </w:tcPr>
          <w:p w:rsidR="00F77B95" w:rsidRPr="007E2084" w:rsidRDefault="00F77B95" w:rsidP="007E2084">
            <w:p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4</w:t>
            </w:r>
            <w:r w:rsidRPr="007E2084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.КОНТРОЛЬ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77B95" w:rsidRPr="007E2084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F77B95" w:rsidRPr="007E2084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F77B95" w:rsidRPr="007E2084" w:rsidRDefault="00F77B95" w:rsidP="00F75F18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7E2084">
        <w:rPr>
          <w:rFonts w:ascii="Times New Roman" w:eastAsia="MS Mincho" w:hAnsi="Times New Roman"/>
          <w:b/>
          <w:i/>
          <w:sz w:val="24"/>
          <w:szCs w:val="24"/>
          <w:u w:val="single"/>
          <w:lang w:eastAsia="ru-RU"/>
        </w:rPr>
        <w:br w:type="page"/>
      </w:r>
      <w:r w:rsidRPr="007E2084">
        <w:rPr>
          <w:rFonts w:ascii="Times New Roman" w:eastAsia="MS Mincho" w:hAnsi="Times New Roman"/>
          <w:b/>
          <w:sz w:val="24"/>
          <w:szCs w:val="24"/>
          <w:lang w:eastAsia="ru-RU"/>
        </w:rPr>
        <w:t>1</w:t>
      </w:r>
      <w:r w:rsidRPr="007E2084">
        <w:rPr>
          <w:rFonts w:ascii="Times New Roman" w:eastAsia="MS Mincho" w:hAnsi="Times New Roman"/>
          <w:b/>
          <w:i/>
          <w:sz w:val="24"/>
          <w:szCs w:val="24"/>
          <w:lang w:eastAsia="ru-RU"/>
        </w:rPr>
        <w:t xml:space="preserve">. </w:t>
      </w:r>
      <w:r w:rsidRPr="007E2084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ОБЩАЯ </w:t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 </w:t>
      </w:r>
      <w:r w:rsidRPr="007E2084">
        <w:rPr>
          <w:rFonts w:ascii="Times New Roman" w:eastAsia="MS Mincho" w:hAnsi="Times New Roman"/>
          <w:b/>
          <w:sz w:val="24"/>
          <w:szCs w:val="24"/>
          <w:lang w:eastAsia="ru-RU"/>
        </w:rPr>
        <w:t>ХАРАКТЕРИСТИКА</w:t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</w:t>
      </w:r>
      <w:r w:rsidRPr="007E2084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ПРОГРАММЫ</w:t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</w:t>
      </w:r>
      <w:r w:rsidRPr="007E2084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УЧЕБНОЙ ДИСЦИПЛИНЫ</w:t>
      </w:r>
    </w:p>
    <w:p w:rsidR="00F77B95" w:rsidRPr="007E2084" w:rsidRDefault="00F77B95" w:rsidP="007E2084">
      <w:pPr>
        <w:spacing w:after="0" w:line="240" w:lineRule="auto"/>
        <w:ind w:left="426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F77B95" w:rsidRPr="00F75F18" w:rsidRDefault="00F77B95" w:rsidP="00F75F1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75F18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F75F18">
        <w:rPr>
          <w:rFonts w:ascii="Times New Roman" w:eastAsia="MS Mincho" w:hAnsi="Times New Roman"/>
          <w:sz w:val="24"/>
          <w:szCs w:val="24"/>
          <w:lang w:eastAsia="ru-RU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профессию, с дисциплинами ОП 02. Товароведение продовольственных товаров, ОП 03. Техническое оснащение и организация рабочего места.</w:t>
      </w:r>
    </w:p>
    <w:p w:rsidR="00F77B95" w:rsidRPr="00F75F18" w:rsidRDefault="00F77B95" w:rsidP="00F75F18">
      <w:pPr>
        <w:pStyle w:val="ListParagraph"/>
        <w:spacing w:after="0" w:line="240" w:lineRule="auto"/>
        <w:ind w:left="459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F77B95" w:rsidRPr="007E2084" w:rsidRDefault="00F77B95" w:rsidP="007E2084">
      <w:pPr>
        <w:spacing w:after="0" w:line="240" w:lineRule="auto"/>
        <w:ind w:left="426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7E2084">
        <w:rPr>
          <w:rFonts w:ascii="Times New Roman" w:eastAsia="MS Mincho" w:hAnsi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F77B95" w:rsidRPr="007E2084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7"/>
        <w:gridCol w:w="3541"/>
        <w:gridCol w:w="3897"/>
      </w:tblGrid>
      <w:tr w:rsidR="00F77B95" w:rsidRPr="00CF7E5E" w:rsidTr="007E2084">
        <w:tc>
          <w:tcPr>
            <w:tcW w:w="1809" w:type="dxa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/>
              </w:rPr>
              <w:t>Код ПК, ОК</w:t>
            </w:r>
          </w:p>
        </w:tc>
        <w:tc>
          <w:tcPr>
            <w:tcW w:w="3686" w:type="dxa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/>
              </w:rPr>
              <w:t>Умения</w:t>
            </w:r>
          </w:p>
        </w:tc>
        <w:tc>
          <w:tcPr>
            <w:tcW w:w="4076" w:type="dxa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/>
              </w:rPr>
              <w:t>Знания</w:t>
            </w:r>
          </w:p>
        </w:tc>
      </w:tr>
      <w:tr w:rsidR="00F77B95" w:rsidRPr="00CF7E5E" w:rsidTr="007E2084">
        <w:tc>
          <w:tcPr>
            <w:tcW w:w="1809" w:type="dxa"/>
          </w:tcPr>
          <w:p w:rsidR="00F77B95" w:rsidRPr="007E2084" w:rsidRDefault="00F77B95" w:rsidP="007E2084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</w:rPr>
              <w:t xml:space="preserve">ПК 1.1-1.4, </w:t>
            </w:r>
          </w:p>
          <w:p w:rsidR="00F77B95" w:rsidRPr="007E2084" w:rsidRDefault="00F77B95" w:rsidP="007E2084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</w:rPr>
              <w:t xml:space="preserve">ПК 2.1-2.8, </w:t>
            </w:r>
          </w:p>
          <w:p w:rsidR="00F77B95" w:rsidRPr="007E2084" w:rsidRDefault="00F77B95" w:rsidP="007E2084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</w:rPr>
              <w:t xml:space="preserve">ПК 3.1-3.6, </w:t>
            </w:r>
          </w:p>
          <w:p w:rsidR="00F77B95" w:rsidRPr="007E2084" w:rsidRDefault="00F77B95" w:rsidP="007E2084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</w:rPr>
              <w:t xml:space="preserve">ПК 4.1-4.5, </w:t>
            </w:r>
          </w:p>
          <w:p w:rsidR="00F77B95" w:rsidRPr="007E2084" w:rsidRDefault="00F77B95" w:rsidP="007E2084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</w:rPr>
              <w:t>ПК 5.1-5.5</w:t>
            </w:r>
          </w:p>
          <w:p w:rsidR="00F77B95" w:rsidRPr="007E2084" w:rsidRDefault="00F77B95" w:rsidP="007E2084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7B95" w:rsidRPr="007E2084" w:rsidRDefault="00F77B95" w:rsidP="007E2084">
            <w:pPr>
              <w:spacing w:after="0" w:line="240" w:lineRule="auto"/>
              <w:ind w:left="12" w:firstLine="4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084">
              <w:rPr>
                <w:rFonts w:ascii="Times New Roman" w:hAnsi="Times New Roman"/>
                <w:color w:val="000000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F77B95" w:rsidRPr="007E2084" w:rsidRDefault="00F77B95" w:rsidP="007E2084">
            <w:pPr>
              <w:spacing w:after="0" w:line="240" w:lineRule="auto"/>
              <w:ind w:left="12" w:firstLine="4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084">
              <w:rPr>
                <w:rFonts w:ascii="Times New Roman" w:hAnsi="Times New Roman"/>
                <w:color w:val="000000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:rsidR="00F77B95" w:rsidRPr="007E2084" w:rsidRDefault="00F77B95" w:rsidP="007E2084">
            <w:pPr>
              <w:spacing w:after="0" w:line="240" w:lineRule="auto"/>
              <w:ind w:left="12" w:firstLine="4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084">
              <w:rPr>
                <w:rFonts w:ascii="Times New Roman" w:hAnsi="Times New Roman"/>
                <w:color w:val="000000"/>
              </w:rPr>
              <w:t>оформлять учетно-отчетную документацию по расходу и хранению продуктов;</w:t>
            </w:r>
          </w:p>
          <w:p w:rsidR="00F77B95" w:rsidRPr="007E2084" w:rsidRDefault="00F77B95" w:rsidP="007E2084">
            <w:pPr>
              <w:spacing w:after="0" w:line="240" w:lineRule="auto"/>
              <w:ind w:left="12" w:firstLine="41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</w:rPr>
              <w:t>осуществлять контроль хранения и расхода продуктов</w:t>
            </w:r>
          </w:p>
        </w:tc>
        <w:tc>
          <w:tcPr>
            <w:tcW w:w="4076" w:type="dxa"/>
          </w:tcPr>
          <w:p w:rsidR="00F77B95" w:rsidRPr="007E2084" w:rsidRDefault="00F77B95" w:rsidP="00F75F18">
            <w:pPr>
              <w:spacing w:after="0" w:line="240" w:lineRule="auto"/>
              <w:ind w:left="37" w:firstLine="3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084">
              <w:rPr>
                <w:rFonts w:ascii="Times New Roman" w:hAnsi="Times New Roman"/>
                <w:color w:val="000000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F77B95" w:rsidRPr="007E2084" w:rsidRDefault="00F77B95" w:rsidP="00F75F18">
            <w:pPr>
              <w:spacing w:after="0" w:line="240" w:lineRule="auto"/>
              <w:ind w:left="37" w:firstLine="3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084">
              <w:rPr>
                <w:rFonts w:ascii="Times New Roman" w:hAnsi="Times New Roman"/>
                <w:color w:val="000000"/>
              </w:rPr>
              <w:t>виды сопроводительной документации на различные группы продуктов;</w:t>
            </w:r>
          </w:p>
          <w:p w:rsidR="00F77B95" w:rsidRPr="007E2084" w:rsidRDefault="00F77B95" w:rsidP="007E2084">
            <w:pPr>
              <w:spacing w:after="0" w:line="240" w:lineRule="auto"/>
              <w:ind w:left="37" w:firstLine="39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084">
              <w:rPr>
                <w:rFonts w:ascii="Times New Roman" w:hAnsi="Times New Roman"/>
                <w:color w:val="000000"/>
              </w:rPr>
              <w:t>методы контроля качества, безопасности пищевого сырья, продуктов;</w:t>
            </w:r>
          </w:p>
          <w:p w:rsidR="00F77B95" w:rsidRPr="007E2084" w:rsidRDefault="00F77B95" w:rsidP="007E2084">
            <w:pPr>
              <w:spacing w:after="0" w:line="240" w:lineRule="auto"/>
              <w:ind w:left="37" w:firstLine="39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084">
              <w:rPr>
                <w:rFonts w:ascii="Times New Roman" w:hAnsi="Times New Roman"/>
                <w:color w:val="000000"/>
              </w:rPr>
              <w:t>современные способы обеспечения правильной сохранности запасов и расхода продуктов;</w:t>
            </w:r>
          </w:p>
          <w:p w:rsidR="00F77B95" w:rsidRPr="007E2084" w:rsidRDefault="00F77B95" w:rsidP="007E2084">
            <w:pPr>
              <w:spacing w:after="0" w:line="240" w:lineRule="auto"/>
              <w:ind w:left="37" w:firstLine="39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084">
              <w:rPr>
                <w:rFonts w:ascii="Times New Roman" w:hAnsi="Times New Roman"/>
                <w:color w:val="000000"/>
              </w:rPr>
              <w:t>виды складских помещений и требования к ним;</w:t>
            </w:r>
          </w:p>
          <w:p w:rsidR="00F77B95" w:rsidRPr="007E2084" w:rsidRDefault="00F77B95" w:rsidP="007E2084">
            <w:pPr>
              <w:spacing w:after="0" w:line="240" w:lineRule="auto"/>
              <w:ind w:left="37" w:firstLine="39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</w:rPr>
              <w:t>правила оформления заказа на продукты со склада и приема продуктов, поступающих со склада и от поставщиков.</w:t>
            </w:r>
          </w:p>
          <w:p w:rsidR="00F77B95" w:rsidRPr="007E2084" w:rsidRDefault="00F77B95" w:rsidP="007E2084">
            <w:pPr>
              <w:spacing w:after="0" w:line="240" w:lineRule="auto"/>
              <w:ind w:left="37" w:firstLine="39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F77B95" w:rsidRPr="00CF7E5E" w:rsidTr="007E2084">
        <w:tc>
          <w:tcPr>
            <w:tcW w:w="1809" w:type="dxa"/>
          </w:tcPr>
          <w:p w:rsidR="00F77B95" w:rsidRPr="007E2084" w:rsidRDefault="00F77B95" w:rsidP="007E2084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</w:rPr>
              <w:t>ОК 01</w:t>
            </w:r>
          </w:p>
        </w:tc>
        <w:tc>
          <w:tcPr>
            <w:tcW w:w="3686" w:type="dxa"/>
          </w:tcPr>
          <w:p w:rsidR="00F77B95" w:rsidRPr="007E2084" w:rsidRDefault="00F77B95" w:rsidP="007E2084">
            <w:pPr>
              <w:spacing w:after="0" w:line="240" w:lineRule="auto"/>
              <w:ind w:firstLine="41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Cs/>
              </w:rPr>
              <w:t>Распознавать задачу и/или проблему в профессиональном и/или социальном контексте.</w:t>
            </w:r>
          </w:p>
          <w:p w:rsidR="00F77B95" w:rsidRPr="007E2084" w:rsidRDefault="00F77B95" w:rsidP="007E2084">
            <w:pPr>
              <w:spacing w:after="0" w:line="240" w:lineRule="auto"/>
              <w:ind w:firstLine="41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Cs/>
              </w:rPr>
              <w:t>Анализировать задачу и/или проблему и выделять её составные части.</w:t>
            </w:r>
          </w:p>
          <w:p w:rsidR="00F77B95" w:rsidRPr="007E2084" w:rsidRDefault="00F77B95" w:rsidP="007E2084">
            <w:pPr>
              <w:spacing w:after="0" w:line="240" w:lineRule="auto"/>
              <w:ind w:firstLine="41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Cs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F77B95" w:rsidRPr="007E2084" w:rsidRDefault="00F77B95" w:rsidP="007E2084">
            <w:pPr>
              <w:spacing w:after="0" w:line="240" w:lineRule="auto"/>
              <w:ind w:firstLine="41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Cs/>
              </w:rPr>
              <w:t xml:space="preserve">Составить план действия. </w:t>
            </w:r>
          </w:p>
          <w:p w:rsidR="00F77B95" w:rsidRPr="007E2084" w:rsidRDefault="00F77B95" w:rsidP="007E2084">
            <w:pPr>
              <w:spacing w:after="0" w:line="240" w:lineRule="auto"/>
              <w:ind w:firstLine="41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Cs/>
              </w:rPr>
              <w:t>Определять необходимые ресурсы.</w:t>
            </w:r>
          </w:p>
          <w:p w:rsidR="00F77B95" w:rsidRPr="007E2084" w:rsidRDefault="00F77B95" w:rsidP="007E2084">
            <w:pPr>
              <w:spacing w:after="0" w:line="240" w:lineRule="auto"/>
              <w:ind w:firstLine="41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Cs/>
              </w:rPr>
              <w:t>Владет</w:t>
            </w:r>
            <w:r>
              <w:rPr>
                <w:rFonts w:ascii="Times New Roman" w:eastAsia="MS Mincho" w:hAnsi="Times New Roman"/>
                <w:bCs/>
              </w:rPr>
              <w:t xml:space="preserve">ь актуальными методами работы в </w:t>
            </w:r>
            <w:r w:rsidRPr="007E2084">
              <w:rPr>
                <w:rFonts w:ascii="Times New Roman" w:eastAsia="MS Mincho" w:hAnsi="Times New Roman"/>
                <w:bCs/>
              </w:rPr>
              <w:t>профессиональной и смежных сферах.</w:t>
            </w:r>
          </w:p>
          <w:p w:rsidR="00F77B95" w:rsidRPr="007E2084" w:rsidRDefault="00F77B95" w:rsidP="007E2084">
            <w:pPr>
              <w:spacing w:after="0" w:line="240" w:lineRule="auto"/>
              <w:ind w:firstLine="41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Cs/>
              </w:rPr>
              <w:t>Реализовать составленный план.</w:t>
            </w:r>
          </w:p>
          <w:p w:rsidR="00F77B95" w:rsidRPr="007E2084" w:rsidRDefault="00F77B95" w:rsidP="007E2084">
            <w:pPr>
              <w:spacing w:after="0" w:line="240" w:lineRule="auto"/>
              <w:ind w:firstLine="41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F77B95" w:rsidRPr="007E2084" w:rsidRDefault="00F77B95" w:rsidP="007E2084">
            <w:pPr>
              <w:spacing w:after="0" w:line="240" w:lineRule="auto"/>
              <w:ind w:firstLine="427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Cs/>
              </w:rPr>
              <w:t>Актуальный профессиональный и социальный контекст, в котором приходится работать и жить.</w:t>
            </w:r>
          </w:p>
          <w:p w:rsidR="00F77B95" w:rsidRPr="007E2084" w:rsidRDefault="00F77B95" w:rsidP="007E2084">
            <w:pPr>
              <w:spacing w:after="0" w:line="240" w:lineRule="auto"/>
              <w:ind w:firstLine="427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F77B95" w:rsidRPr="007E2084" w:rsidRDefault="00F77B95" w:rsidP="007E2084">
            <w:pPr>
              <w:spacing w:after="0" w:line="240" w:lineRule="auto"/>
              <w:ind w:firstLine="427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Cs/>
              </w:rPr>
              <w:t>Алгоритмы выполнения работ в профессиональной и смежных областях.</w:t>
            </w:r>
          </w:p>
          <w:p w:rsidR="00F77B95" w:rsidRPr="007E2084" w:rsidRDefault="00F77B95" w:rsidP="007E2084">
            <w:pPr>
              <w:spacing w:after="0" w:line="240" w:lineRule="auto"/>
              <w:ind w:firstLine="427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Cs/>
              </w:rPr>
              <w:t>Методы работы в профессиональной и смежных сферах.</w:t>
            </w:r>
          </w:p>
          <w:p w:rsidR="00F77B95" w:rsidRPr="007E2084" w:rsidRDefault="00F77B95" w:rsidP="007E2084">
            <w:pPr>
              <w:spacing w:after="0" w:line="240" w:lineRule="auto"/>
              <w:ind w:firstLine="427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Cs/>
              </w:rPr>
              <w:t>Структура плана для решения задач.</w:t>
            </w:r>
          </w:p>
          <w:p w:rsidR="00F77B95" w:rsidRPr="007E2084" w:rsidRDefault="00F77B95" w:rsidP="007E2084">
            <w:pPr>
              <w:spacing w:after="0" w:line="240" w:lineRule="auto"/>
              <w:ind w:firstLine="427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F77B95" w:rsidRPr="00CF7E5E" w:rsidTr="007E2084">
        <w:tc>
          <w:tcPr>
            <w:tcW w:w="1809" w:type="dxa"/>
          </w:tcPr>
          <w:p w:rsidR="00F77B95" w:rsidRPr="007E2084" w:rsidRDefault="00F77B95" w:rsidP="007E2084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</w:rPr>
              <w:t>ОК 02</w:t>
            </w:r>
          </w:p>
        </w:tc>
        <w:tc>
          <w:tcPr>
            <w:tcW w:w="3686" w:type="dxa"/>
          </w:tcPr>
          <w:p w:rsidR="00F77B95" w:rsidRPr="007E2084" w:rsidRDefault="00F77B95" w:rsidP="007E2084">
            <w:pPr>
              <w:spacing w:after="0" w:line="240" w:lineRule="auto"/>
              <w:ind w:firstLine="410"/>
              <w:rPr>
                <w:rFonts w:ascii="Times New Roman" w:eastAsia="MS Mincho" w:hAnsi="Times New Roman"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</w:rPr>
              <w:t>Определять задачи поиска информации</w:t>
            </w:r>
          </w:p>
          <w:p w:rsidR="00F77B95" w:rsidRPr="007E2084" w:rsidRDefault="00F77B95" w:rsidP="007E2084">
            <w:pPr>
              <w:spacing w:after="0" w:line="240" w:lineRule="auto"/>
              <w:ind w:firstLine="410"/>
              <w:rPr>
                <w:rFonts w:ascii="Times New Roman" w:eastAsia="MS Mincho" w:hAnsi="Times New Roman"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</w:rPr>
              <w:t>Определять необходимые источники информации</w:t>
            </w:r>
          </w:p>
          <w:p w:rsidR="00F77B95" w:rsidRPr="007E2084" w:rsidRDefault="00F77B95" w:rsidP="007E2084">
            <w:pPr>
              <w:spacing w:after="0" w:line="240" w:lineRule="auto"/>
              <w:ind w:firstLine="410"/>
              <w:rPr>
                <w:rFonts w:ascii="Times New Roman" w:eastAsia="MS Mincho" w:hAnsi="Times New Roman"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</w:rPr>
              <w:t>Планировать процесс поиска</w:t>
            </w:r>
          </w:p>
          <w:p w:rsidR="00F77B95" w:rsidRPr="007E2084" w:rsidRDefault="00F77B95" w:rsidP="007E2084">
            <w:pPr>
              <w:spacing w:after="0" w:line="240" w:lineRule="auto"/>
              <w:ind w:firstLine="410"/>
              <w:rPr>
                <w:rFonts w:ascii="Times New Roman" w:eastAsia="MS Mincho" w:hAnsi="Times New Roman"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</w:rPr>
              <w:t>Структурировать получаемую информацию</w:t>
            </w:r>
          </w:p>
          <w:p w:rsidR="00F77B95" w:rsidRPr="007E2084" w:rsidRDefault="00F77B95" w:rsidP="007E2084">
            <w:pPr>
              <w:spacing w:after="0" w:line="240" w:lineRule="auto"/>
              <w:ind w:firstLine="410"/>
              <w:rPr>
                <w:rFonts w:ascii="Times New Roman" w:eastAsia="MS Mincho" w:hAnsi="Times New Roman"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</w:rPr>
              <w:t>Выделять наиболее значимое в перечне информации</w:t>
            </w:r>
          </w:p>
          <w:p w:rsidR="00F77B95" w:rsidRPr="007E2084" w:rsidRDefault="00F77B95" w:rsidP="007E2084">
            <w:pPr>
              <w:spacing w:after="0" w:line="240" w:lineRule="auto"/>
              <w:ind w:firstLine="410"/>
              <w:rPr>
                <w:rFonts w:ascii="Times New Roman" w:eastAsia="MS Mincho" w:hAnsi="Times New Roman"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</w:rPr>
              <w:t>Оценивать практическую значимость результатов поиска</w:t>
            </w:r>
          </w:p>
          <w:p w:rsidR="00F77B95" w:rsidRPr="007E2084" w:rsidRDefault="00F77B95" w:rsidP="007E2084">
            <w:pPr>
              <w:spacing w:after="0" w:line="240" w:lineRule="auto"/>
              <w:ind w:firstLine="410"/>
              <w:rPr>
                <w:rFonts w:ascii="Times New Roman" w:eastAsia="MS Mincho" w:hAnsi="Times New Roman"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F77B95" w:rsidRPr="007E2084" w:rsidRDefault="00F77B95" w:rsidP="007E2084">
            <w:pPr>
              <w:spacing w:after="0" w:line="240" w:lineRule="auto"/>
              <w:ind w:firstLine="410"/>
              <w:rPr>
                <w:rFonts w:ascii="Times New Roman" w:eastAsia="MS Mincho" w:hAnsi="Times New Roman"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</w:rPr>
              <w:t>Номенклатура информационных источников применяемых в профессиональной деятельности</w:t>
            </w:r>
          </w:p>
          <w:p w:rsidR="00F77B95" w:rsidRPr="007E2084" w:rsidRDefault="00F77B95" w:rsidP="007E2084">
            <w:pPr>
              <w:spacing w:after="0" w:line="240" w:lineRule="auto"/>
              <w:ind w:firstLine="410"/>
              <w:rPr>
                <w:rFonts w:ascii="Times New Roman" w:eastAsia="MS Mincho" w:hAnsi="Times New Roman"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</w:rPr>
              <w:t>Приемы структурирования информации</w:t>
            </w:r>
          </w:p>
          <w:p w:rsidR="00F77B95" w:rsidRPr="007E2084" w:rsidRDefault="00F77B95" w:rsidP="007E2084">
            <w:pPr>
              <w:spacing w:after="0" w:line="240" w:lineRule="auto"/>
              <w:ind w:firstLine="410"/>
              <w:rPr>
                <w:rFonts w:ascii="Times New Roman" w:eastAsia="MS Mincho" w:hAnsi="Times New Roman"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</w:rPr>
              <w:t>Формат оформления результатов поиска информации</w:t>
            </w:r>
          </w:p>
          <w:p w:rsidR="00F77B95" w:rsidRPr="007E2084" w:rsidRDefault="00F77B95" w:rsidP="007E2084">
            <w:pPr>
              <w:spacing w:after="0" w:line="240" w:lineRule="auto"/>
              <w:ind w:firstLine="41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F77B95" w:rsidRPr="00CF7E5E" w:rsidTr="007E2084">
        <w:tc>
          <w:tcPr>
            <w:tcW w:w="1809" w:type="dxa"/>
          </w:tcPr>
          <w:p w:rsidR="00F77B95" w:rsidRPr="007E2084" w:rsidRDefault="00F77B95" w:rsidP="007E2084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</w:rPr>
              <w:t>ОК 03</w:t>
            </w:r>
          </w:p>
        </w:tc>
        <w:tc>
          <w:tcPr>
            <w:tcW w:w="3686" w:type="dxa"/>
          </w:tcPr>
          <w:p w:rsidR="00F77B95" w:rsidRPr="007E2084" w:rsidRDefault="00F77B95" w:rsidP="007E2084">
            <w:pPr>
              <w:spacing w:after="0" w:line="240" w:lineRule="auto"/>
              <w:ind w:firstLine="41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Cs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F77B95" w:rsidRPr="007E2084" w:rsidRDefault="00F77B95" w:rsidP="007E2084">
            <w:pPr>
              <w:spacing w:after="0" w:line="240" w:lineRule="auto"/>
              <w:ind w:firstLine="41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Cs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F77B95" w:rsidRPr="007E2084" w:rsidRDefault="00F77B95" w:rsidP="007E2084">
            <w:pPr>
              <w:spacing w:after="0" w:line="240" w:lineRule="auto"/>
              <w:ind w:firstLine="41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Cs/>
              </w:rPr>
              <w:t>Содержание актуальной нормативно-правовой документации</w:t>
            </w:r>
          </w:p>
          <w:p w:rsidR="00F77B95" w:rsidRPr="007E2084" w:rsidRDefault="00F77B95" w:rsidP="007E2084">
            <w:pPr>
              <w:spacing w:after="0" w:line="240" w:lineRule="auto"/>
              <w:ind w:firstLine="41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Cs/>
              </w:rPr>
              <w:t>Современная научная и профессиональная терминология</w:t>
            </w:r>
          </w:p>
          <w:p w:rsidR="00F77B95" w:rsidRPr="007E2084" w:rsidRDefault="00F77B95" w:rsidP="007E2084">
            <w:pPr>
              <w:spacing w:after="0" w:line="240" w:lineRule="auto"/>
              <w:ind w:firstLine="41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Cs/>
              </w:rPr>
              <w:t>Возможные траектории профессионального развития  и самообразования</w:t>
            </w:r>
          </w:p>
        </w:tc>
      </w:tr>
      <w:tr w:rsidR="00F77B95" w:rsidRPr="00CF7E5E" w:rsidTr="007E2084">
        <w:tc>
          <w:tcPr>
            <w:tcW w:w="1809" w:type="dxa"/>
          </w:tcPr>
          <w:p w:rsidR="00F77B95" w:rsidRPr="007E2084" w:rsidRDefault="00F77B95" w:rsidP="007E2084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</w:rPr>
              <w:t>ОК 04</w:t>
            </w:r>
          </w:p>
        </w:tc>
        <w:tc>
          <w:tcPr>
            <w:tcW w:w="3686" w:type="dxa"/>
          </w:tcPr>
          <w:p w:rsidR="00F77B95" w:rsidRPr="007E2084" w:rsidRDefault="00F77B95" w:rsidP="007E2084">
            <w:pPr>
              <w:spacing w:after="0" w:line="240" w:lineRule="auto"/>
              <w:ind w:firstLine="41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Cs/>
              </w:rPr>
              <w:t>Организовывать работу коллектива и команды</w:t>
            </w:r>
          </w:p>
          <w:p w:rsidR="00F77B95" w:rsidRPr="007E2084" w:rsidRDefault="00F77B95" w:rsidP="007E2084">
            <w:pPr>
              <w:spacing w:after="0" w:line="240" w:lineRule="auto"/>
              <w:ind w:firstLine="41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Cs/>
              </w:rPr>
              <w:t>Взаимодействовать</w:t>
            </w:r>
            <w:r>
              <w:rPr>
                <w:rFonts w:ascii="Times New Roman" w:eastAsia="MS Mincho" w:hAnsi="Times New Roman"/>
                <w:bCs/>
              </w:rPr>
              <w:t xml:space="preserve">  </w:t>
            </w:r>
            <w:r w:rsidRPr="007E2084">
              <w:rPr>
                <w:rFonts w:ascii="Times New Roman" w:eastAsia="MS Mincho" w:hAnsi="Times New Roman"/>
                <w:bCs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F77B95" w:rsidRPr="007E2084" w:rsidRDefault="00F77B95" w:rsidP="007E2084">
            <w:pPr>
              <w:spacing w:after="0" w:line="240" w:lineRule="auto"/>
              <w:ind w:firstLine="41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Cs/>
              </w:rPr>
              <w:t>Психология коллектива</w:t>
            </w:r>
          </w:p>
          <w:p w:rsidR="00F77B95" w:rsidRPr="007E2084" w:rsidRDefault="00F77B95" w:rsidP="007E2084">
            <w:pPr>
              <w:spacing w:after="0" w:line="240" w:lineRule="auto"/>
              <w:ind w:firstLine="41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Cs/>
              </w:rPr>
              <w:t>Психология личности</w:t>
            </w:r>
          </w:p>
          <w:p w:rsidR="00F77B95" w:rsidRPr="007E2084" w:rsidRDefault="00F77B95" w:rsidP="007E2084">
            <w:pPr>
              <w:spacing w:after="0" w:line="240" w:lineRule="auto"/>
              <w:ind w:firstLine="41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Cs/>
              </w:rPr>
              <w:t>Основы проектной деятельности</w:t>
            </w:r>
          </w:p>
        </w:tc>
      </w:tr>
      <w:tr w:rsidR="00F77B95" w:rsidRPr="00CF7E5E" w:rsidTr="007E2084">
        <w:tc>
          <w:tcPr>
            <w:tcW w:w="1809" w:type="dxa"/>
          </w:tcPr>
          <w:p w:rsidR="00F77B95" w:rsidRPr="007E2084" w:rsidRDefault="00F77B95" w:rsidP="007E2084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</w:rPr>
              <w:t>ОК 05</w:t>
            </w:r>
          </w:p>
        </w:tc>
        <w:tc>
          <w:tcPr>
            <w:tcW w:w="3686" w:type="dxa"/>
          </w:tcPr>
          <w:p w:rsidR="00F77B95" w:rsidRPr="007E2084" w:rsidRDefault="00F77B95" w:rsidP="007E2084">
            <w:pPr>
              <w:spacing w:after="0" w:line="240" w:lineRule="auto"/>
              <w:ind w:firstLine="41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Cs/>
              </w:rPr>
              <w:t>Излагать свои мысли на государственном языке</w:t>
            </w:r>
          </w:p>
          <w:p w:rsidR="00F77B95" w:rsidRPr="007E2084" w:rsidRDefault="00F77B95" w:rsidP="007E2084">
            <w:pPr>
              <w:spacing w:after="0" w:line="240" w:lineRule="auto"/>
              <w:ind w:firstLine="41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Cs/>
              </w:rPr>
              <w:t>Оформлять документы</w:t>
            </w:r>
          </w:p>
          <w:p w:rsidR="00F77B95" w:rsidRPr="007E2084" w:rsidRDefault="00F77B95" w:rsidP="007E2084">
            <w:pPr>
              <w:spacing w:after="0" w:line="240" w:lineRule="auto"/>
              <w:ind w:firstLine="41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:rsidR="00F77B95" w:rsidRPr="007E2084" w:rsidRDefault="00F77B95" w:rsidP="007E2084">
            <w:pPr>
              <w:spacing w:after="0" w:line="240" w:lineRule="auto"/>
              <w:ind w:firstLine="41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Cs/>
              </w:rPr>
              <w:t>Особенности социального и культурного контекста</w:t>
            </w:r>
          </w:p>
          <w:p w:rsidR="00F77B95" w:rsidRPr="007E2084" w:rsidRDefault="00F77B95" w:rsidP="007E2084">
            <w:pPr>
              <w:spacing w:after="0" w:line="240" w:lineRule="auto"/>
              <w:ind w:firstLine="41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Cs/>
              </w:rPr>
              <w:t>Правила оформления документов.</w:t>
            </w:r>
          </w:p>
        </w:tc>
      </w:tr>
      <w:tr w:rsidR="00F77B95" w:rsidRPr="00CF7E5E" w:rsidTr="007E2084">
        <w:tc>
          <w:tcPr>
            <w:tcW w:w="1809" w:type="dxa"/>
          </w:tcPr>
          <w:p w:rsidR="00F77B95" w:rsidRPr="007E2084" w:rsidRDefault="00F77B95" w:rsidP="007E2084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</w:rPr>
              <w:t>ОК 06</w:t>
            </w:r>
          </w:p>
        </w:tc>
        <w:tc>
          <w:tcPr>
            <w:tcW w:w="3686" w:type="dxa"/>
          </w:tcPr>
          <w:p w:rsidR="00F77B95" w:rsidRPr="007E2084" w:rsidRDefault="00F77B95" w:rsidP="007E2084">
            <w:pPr>
              <w:spacing w:after="0" w:line="240" w:lineRule="auto"/>
              <w:ind w:firstLine="551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Cs/>
              </w:rPr>
              <w:t>Описывать значимость своей профессии</w:t>
            </w:r>
          </w:p>
          <w:p w:rsidR="00F77B95" w:rsidRPr="007E2084" w:rsidRDefault="00F77B95" w:rsidP="007E2084">
            <w:pPr>
              <w:spacing w:after="0" w:line="240" w:lineRule="auto"/>
              <w:ind w:firstLine="551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Cs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F77B95" w:rsidRPr="007E2084" w:rsidRDefault="00F77B95" w:rsidP="007E2084">
            <w:pPr>
              <w:spacing w:after="0" w:line="240" w:lineRule="auto"/>
              <w:ind w:firstLine="551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Cs/>
              </w:rPr>
              <w:t>Сущность гражданско-патриотической позиции</w:t>
            </w:r>
          </w:p>
          <w:p w:rsidR="00F77B95" w:rsidRPr="007E2084" w:rsidRDefault="00F77B95" w:rsidP="007E2084">
            <w:pPr>
              <w:spacing w:after="0" w:line="240" w:lineRule="auto"/>
              <w:ind w:firstLine="551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Cs/>
              </w:rPr>
              <w:t>Общечеловеческие ценности</w:t>
            </w:r>
          </w:p>
          <w:p w:rsidR="00F77B95" w:rsidRPr="007E2084" w:rsidRDefault="00F77B95" w:rsidP="007E2084">
            <w:pPr>
              <w:spacing w:after="0" w:line="240" w:lineRule="auto"/>
              <w:ind w:firstLine="551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Cs/>
              </w:rPr>
              <w:t>Правила поведения в ходе выполнения профессиональной деятельности</w:t>
            </w:r>
          </w:p>
        </w:tc>
      </w:tr>
      <w:tr w:rsidR="00F77B95" w:rsidRPr="00CF7E5E" w:rsidTr="007E2084">
        <w:tc>
          <w:tcPr>
            <w:tcW w:w="1809" w:type="dxa"/>
          </w:tcPr>
          <w:p w:rsidR="00F77B95" w:rsidRPr="007E2084" w:rsidRDefault="00F77B95" w:rsidP="007E2084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</w:rPr>
              <w:t>ОК 07</w:t>
            </w:r>
          </w:p>
        </w:tc>
        <w:tc>
          <w:tcPr>
            <w:tcW w:w="3686" w:type="dxa"/>
          </w:tcPr>
          <w:p w:rsidR="00F77B95" w:rsidRPr="007E2084" w:rsidRDefault="00F77B95" w:rsidP="007E2084">
            <w:pPr>
              <w:spacing w:after="0" w:line="240" w:lineRule="auto"/>
              <w:ind w:firstLine="551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Cs/>
              </w:rPr>
              <w:t>Соблюдать нормы экологической безопасности</w:t>
            </w:r>
          </w:p>
          <w:p w:rsidR="00F77B95" w:rsidRPr="007E2084" w:rsidRDefault="00F77B95" w:rsidP="007E2084">
            <w:pPr>
              <w:spacing w:after="0" w:line="240" w:lineRule="auto"/>
              <w:ind w:firstLine="551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Cs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F77B95" w:rsidRPr="007E2084" w:rsidRDefault="00F77B95" w:rsidP="007E2084">
            <w:pPr>
              <w:spacing w:after="0" w:line="240" w:lineRule="auto"/>
              <w:ind w:firstLine="551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Cs/>
              </w:rPr>
              <w:t>Правила экологической безопасности при ведении профессиональной деятельности</w:t>
            </w:r>
          </w:p>
          <w:p w:rsidR="00F77B95" w:rsidRPr="007E2084" w:rsidRDefault="00F77B95" w:rsidP="007E2084">
            <w:pPr>
              <w:spacing w:after="0" w:line="240" w:lineRule="auto"/>
              <w:ind w:firstLine="551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Cs/>
              </w:rPr>
              <w:t>Основные ресурсы задействованные в профессиональной деятельности</w:t>
            </w:r>
          </w:p>
          <w:p w:rsidR="00F77B95" w:rsidRPr="007E2084" w:rsidRDefault="00F77B95" w:rsidP="007E2084">
            <w:pPr>
              <w:spacing w:after="0" w:line="240" w:lineRule="auto"/>
              <w:ind w:firstLine="551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Cs/>
              </w:rPr>
              <w:t>Пути обеспечения ресурсосбережения.</w:t>
            </w:r>
          </w:p>
        </w:tc>
      </w:tr>
      <w:tr w:rsidR="00F77B95" w:rsidRPr="00CF7E5E" w:rsidTr="007E2084">
        <w:tc>
          <w:tcPr>
            <w:tcW w:w="1809" w:type="dxa"/>
          </w:tcPr>
          <w:p w:rsidR="00F77B95" w:rsidRPr="007E2084" w:rsidRDefault="00F77B95" w:rsidP="007E2084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</w:rPr>
              <w:t>ОК 09</w:t>
            </w:r>
          </w:p>
        </w:tc>
        <w:tc>
          <w:tcPr>
            <w:tcW w:w="3686" w:type="dxa"/>
          </w:tcPr>
          <w:p w:rsidR="00F77B95" w:rsidRPr="007E2084" w:rsidRDefault="00F77B95" w:rsidP="007E2084">
            <w:pPr>
              <w:spacing w:after="0" w:line="240" w:lineRule="auto"/>
              <w:ind w:right="-108" w:firstLine="551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Cs/>
              </w:rPr>
              <w:t>Применять средства информационных технологий для решения профессиональных задач</w:t>
            </w:r>
          </w:p>
          <w:p w:rsidR="00F77B95" w:rsidRPr="007E2084" w:rsidRDefault="00F77B95" w:rsidP="007E2084">
            <w:pPr>
              <w:spacing w:after="0" w:line="240" w:lineRule="auto"/>
              <w:ind w:firstLine="551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Cs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F77B95" w:rsidRPr="007E2084" w:rsidRDefault="00F77B95" w:rsidP="007E2084">
            <w:pPr>
              <w:spacing w:after="0" w:line="240" w:lineRule="auto"/>
              <w:ind w:firstLine="551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Cs/>
              </w:rPr>
              <w:t>Современные средства и устройства информатизации</w:t>
            </w:r>
          </w:p>
          <w:p w:rsidR="00F77B95" w:rsidRPr="007E2084" w:rsidRDefault="00F77B95" w:rsidP="007E2084">
            <w:pPr>
              <w:spacing w:after="0" w:line="240" w:lineRule="auto"/>
              <w:ind w:right="-146" w:firstLine="551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  <w:bCs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F77B95" w:rsidRPr="00CF7E5E" w:rsidTr="007E2084">
        <w:tc>
          <w:tcPr>
            <w:tcW w:w="1809" w:type="dxa"/>
          </w:tcPr>
          <w:p w:rsidR="00F77B95" w:rsidRPr="007E2084" w:rsidRDefault="00F77B95" w:rsidP="007E2084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</w:rPr>
              <w:t>ОК 10</w:t>
            </w:r>
          </w:p>
        </w:tc>
        <w:tc>
          <w:tcPr>
            <w:tcW w:w="3686" w:type="dxa"/>
          </w:tcPr>
          <w:p w:rsidR="00F77B95" w:rsidRPr="007E2084" w:rsidRDefault="00F77B95" w:rsidP="00F75F18">
            <w:pPr>
              <w:spacing w:after="0" w:line="240" w:lineRule="auto"/>
              <w:ind w:firstLine="551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 xml:space="preserve">Понимать общий смысл четко </w:t>
            </w:r>
            <w:r w:rsidRPr="007E2084">
              <w:rPr>
                <w:rFonts w:ascii="Times New Roman" w:eastAsia="MS Mincho" w:hAnsi="Times New Roman"/>
              </w:rPr>
              <w:t xml:space="preserve">произнесенных высказываний на известные темы (профессиональные и бытовые), </w:t>
            </w:r>
          </w:p>
          <w:p w:rsidR="00F77B95" w:rsidRPr="007E2084" w:rsidRDefault="00F77B95" w:rsidP="007E2084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</w:rPr>
              <w:t>понимать тексты на базовые профессиональные темы</w:t>
            </w:r>
          </w:p>
          <w:p w:rsidR="00F77B95" w:rsidRPr="007E2084" w:rsidRDefault="00F77B95" w:rsidP="007E2084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</w:rPr>
              <w:t>участвовать в диалогах на знакомые общие и профессиональные темы</w:t>
            </w:r>
          </w:p>
          <w:p w:rsidR="00F77B95" w:rsidRPr="007E2084" w:rsidRDefault="00F77B95" w:rsidP="00F75F18">
            <w:pPr>
              <w:spacing w:after="0" w:line="240" w:lineRule="auto"/>
              <w:ind w:firstLine="551"/>
              <w:rPr>
                <w:rFonts w:ascii="Times New Roman" w:eastAsia="MS Mincho" w:hAnsi="Times New Roman"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</w:rPr>
              <w:t>ст</w:t>
            </w:r>
            <w:r>
              <w:rPr>
                <w:rFonts w:ascii="Times New Roman" w:eastAsia="MS Mincho" w:hAnsi="Times New Roman"/>
              </w:rPr>
              <w:t xml:space="preserve">роить  </w:t>
            </w:r>
            <w:r w:rsidRPr="007E2084">
              <w:rPr>
                <w:rFonts w:ascii="Times New Roman" w:eastAsia="MS Mincho" w:hAnsi="Times New Roman"/>
              </w:rPr>
              <w:t>простые высказывания о себе и о своей профессиональной деятельности</w:t>
            </w:r>
          </w:p>
          <w:p w:rsidR="00F77B95" w:rsidRPr="007E2084" w:rsidRDefault="00F77B95" w:rsidP="007E2084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</w:rPr>
              <w:t>кратко обосновывать и объяснить свои действия (текущие и планируемые)</w:t>
            </w:r>
          </w:p>
          <w:p w:rsidR="00F77B95" w:rsidRPr="007E2084" w:rsidRDefault="00F77B95" w:rsidP="007E2084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F77B95" w:rsidRPr="007E2084" w:rsidRDefault="00F77B95" w:rsidP="007E2084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</w:rPr>
              <w:t>правила построения простых и сложных предложений на профессиональные темы</w:t>
            </w:r>
          </w:p>
          <w:p w:rsidR="00F77B95" w:rsidRPr="007E2084" w:rsidRDefault="00F77B95" w:rsidP="007E2084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</w:rPr>
              <w:t>основные общеупотребительные глаголы (бытовая и профессиональная лексика)</w:t>
            </w:r>
          </w:p>
          <w:p w:rsidR="00F77B95" w:rsidRPr="007E2084" w:rsidRDefault="00F77B95" w:rsidP="00F75F18">
            <w:pPr>
              <w:spacing w:after="0" w:line="240" w:lineRule="auto"/>
              <w:ind w:firstLine="551"/>
              <w:rPr>
                <w:rFonts w:ascii="Times New Roman" w:eastAsia="MS Mincho" w:hAnsi="Times New Roman"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F77B95" w:rsidRPr="007E2084" w:rsidRDefault="00F77B95" w:rsidP="007E2084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</w:rPr>
              <w:t>особенности произношения</w:t>
            </w:r>
          </w:p>
          <w:p w:rsidR="00F77B95" w:rsidRPr="007E2084" w:rsidRDefault="00F77B95" w:rsidP="007E2084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E2084">
              <w:rPr>
                <w:rFonts w:ascii="Times New Roman" w:eastAsia="MS Mincho" w:hAnsi="Times New Roman"/>
              </w:rPr>
              <w:t>правила чтения текстов профессиональной направленности</w:t>
            </w:r>
          </w:p>
        </w:tc>
      </w:tr>
    </w:tbl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Pr="007E2084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Pr="007E2084" w:rsidRDefault="00F77B95" w:rsidP="003514D9">
      <w:pPr>
        <w:spacing w:before="120" w:after="120" w:line="240" w:lineRule="auto"/>
        <w:ind w:left="360"/>
        <w:rPr>
          <w:rFonts w:ascii="Times New Roman" w:eastAsia="MS Mincho" w:hAnsi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sz w:val="24"/>
          <w:szCs w:val="24"/>
          <w:lang w:eastAsia="ru-RU"/>
        </w:rPr>
        <w:t>2.</w:t>
      </w:r>
      <w:r w:rsidRPr="007E2084">
        <w:rPr>
          <w:rFonts w:ascii="Times New Roman" w:eastAsia="MS Mincho" w:hAnsi="Times New Roman"/>
          <w:b/>
          <w:sz w:val="24"/>
          <w:szCs w:val="24"/>
          <w:lang w:eastAsia="ru-RU"/>
        </w:rPr>
        <w:t>СТРУКТУРА И СОДЕРЖАНИЕ УЧЕБНОЙ ДИСЦИПЛИНЫ</w:t>
      </w:r>
    </w:p>
    <w:p w:rsidR="00F77B95" w:rsidRPr="003514D9" w:rsidRDefault="00F77B95" w:rsidP="003514D9">
      <w:pPr>
        <w:pStyle w:val="ListParagraph"/>
        <w:numPr>
          <w:ilvl w:val="1"/>
          <w:numId w:val="11"/>
        </w:numPr>
        <w:spacing w:before="120" w:after="120"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3514D9">
        <w:rPr>
          <w:rFonts w:ascii="Times New Roman" w:eastAsia="MS Mincho" w:hAnsi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p w:rsidR="00F77B95" w:rsidRPr="007E2084" w:rsidRDefault="00F77B95" w:rsidP="007E2084">
      <w:pPr>
        <w:spacing w:after="0" w:line="240" w:lineRule="auto"/>
        <w:ind w:left="360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tbl>
      <w:tblPr>
        <w:tblW w:w="48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312"/>
        <w:gridCol w:w="1552"/>
        <w:gridCol w:w="7"/>
      </w:tblGrid>
      <w:tr w:rsidR="00F77B95" w:rsidRPr="00CF7E5E" w:rsidTr="007E2084">
        <w:trPr>
          <w:trHeight w:val="490"/>
        </w:trPr>
        <w:tc>
          <w:tcPr>
            <w:tcW w:w="4121" w:type="pct"/>
            <w:vAlign w:val="center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879" w:type="pct"/>
            <w:gridSpan w:val="2"/>
            <w:vAlign w:val="center"/>
          </w:tcPr>
          <w:p w:rsidR="00F77B95" w:rsidRPr="007E2084" w:rsidRDefault="00F77B95" w:rsidP="007E208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F77B95" w:rsidRPr="00CF7E5E" w:rsidTr="007E2084">
        <w:trPr>
          <w:trHeight w:val="490"/>
        </w:trPr>
        <w:tc>
          <w:tcPr>
            <w:tcW w:w="4121" w:type="pct"/>
            <w:vAlign w:val="center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79" w:type="pct"/>
            <w:gridSpan w:val="2"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44</w:t>
            </w:r>
          </w:p>
        </w:tc>
      </w:tr>
      <w:tr w:rsidR="00F77B95" w:rsidRPr="00CF7E5E" w:rsidTr="007E2084">
        <w:trPr>
          <w:trHeight w:val="490"/>
        </w:trPr>
        <w:tc>
          <w:tcPr>
            <w:tcW w:w="4121" w:type="pct"/>
            <w:vAlign w:val="center"/>
          </w:tcPr>
          <w:p w:rsidR="00F77B95" w:rsidRPr="007E2084" w:rsidRDefault="00F77B95" w:rsidP="007E2084">
            <w:p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</w:p>
          <w:p w:rsidR="00F77B95" w:rsidRPr="007E2084" w:rsidRDefault="00F77B95" w:rsidP="007E2084">
            <w:p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b/>
                <w:i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gridSpan w:val="2"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77B95" w:rsidRPr="00CF7E5E" w:rsidTr="007E2084">
        <w:trPr>
          <w:trHeight w:val="490"/>
        </w:trPr>
        <w:tc>
          <w:tcPr>
            <w:tcW w:w="4121" w:type="pct"/>
            <w:vAlign w:val="center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879" w:type="pct"/>
            <w:gridSpan w:val="2"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  <w:t>44</w:t>
            </w:r>
          </w:p>
        </w:tc>
      </w:tr>
      <w:tr w:rsidR="00F77B95" w:rsidRPr="00CF7E5E" w:rsidTr="007E2084">
        <w:trPr>
          <w:trHeight w:val="490"/>
        </w:trPr>
        <w:tc>
          <w:tcPr>
            <w:tcW w:w="5000" w:type="pct"/>
            <w:gridSpan w:val="3"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F77B95" w:rsidRPr="00CF7E5E" w:rsidTr="007E2084">
        <w:trPr>
          <w:trHeight w:val="490"/>
        </w:trPr>
        <w:tc>
          <w:tcPr>
            <w:tcW w:w="4121" w:type="pct"/>
            <w:vAlign w:val="center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879" w:type="pct"/>
            <w:gridSpan w:val="2"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F77B95" w:rsidRPr="00CF7E5E" w:rsidTr="007E2084">
        <w:trPr>
          <w:trHeight w:val="490"/>
        </w:trPr>
        <w:tc>
          <w:tcPr>
            <w:tcW w:w="4121" w:type="pct"/>
            <w:vAlign w:val="center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879" w:type="pct"/>
            <w:gridSpan w:val="2"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77B95" w:rsidRPr="00CF7E5E" w:rsidTr="007E2084">
        <w:trPr>
          <w:trHeight w:val="490"/>
        </w:trPr>
        <w:tc>
          <w:tcPr>
            <w:tcW w:w="4121" w:type="pct"/>
            <w:vAlign w:val="center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gridSpan w:val="2"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77B95" w:rsidRPr="00CF7E5E" w:rsidTr="007E2084">
        <w:trPr>
          <w:gridAfter w:val="1"/>
          <w:wAfter w:w="4" w:type="pct"/>
          <w:trHeight w:val="490"/>
        </w:trPr>
        <w:tc>
          <w:tcPr>
            <w:tcW w:w="4121" w:type="pct"/>
            <w:vAlign w:val="center"/>
          </w:tcPr>
          <w:p w:rsidR="00F77B95" w:rsidRPr="007E2084" w:rsidRDefault="00F77B95" w:rsidP="007E2084">
            <w:pPr>
              <w:suppressAutoHyphens/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875" w:type="pct"/>
            <w:vAlign w:val="center"/>
          </w:tcPr>
          <w:p w:rsidR="00F77B95" w:rsidRPr="007E2084" w:rsidRDefault="00F77B95" w:rsidP="007E2084">
            <w:pPr>
              <w:suppressAutoHyphens/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F77B95" w:rsidRPr="007E2084" w:rsidRDefault="00F77B95" w:rsidP="007E2084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  <w:sectPr w:rsidR="00F77B95" w:rsidRPr="007E2084">
          <w:pgSz w:w="11906" w:h="16838"/>
          <w:pgMar w:top="1134" w:right="850" w:bottom="284" w:left="2127" w:header="708" w:footer="708" w:gutter="0"/>
          <w:cols w:space="720"/>
        </w:sectPr>
      </w:pPr>
    </w:p>
    <w:p w:rsidR="00F77B95" w:rsidRPr="007E2084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  <w:r w:rsidRPr="007E2084">
        <w:rPr>
          <w:rFonts w:ascii="Times New Roman" w:eastAsia="MS Mincho" w:hAnsi="Times New Roman"/>
          <w:b/>
          <w:i/>
          <w:sz w:val="24"/>
          <w:szCs w:val="24"/>
          <w:lang w:eastAsia="ru-RU"/>
        </w:rPr>
        <w:t xml:space="preserve">2.2. Тематический план и содержание учебной дисциплины </w:t>
      </w:r>
    </w:p>
    <w:p w:rsidR="00F77B95" w:rsidRPr="007E2084" w:rsidRDefault="00F77B95" w:rsidP="007E2084">
      <w:pPr>
        <w:spacing w:after="0" w:line="240" w:lineRule="auto"/>
        <w:ind w:left="714" w:hanging="357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9215"/>
        <w:gridCol w:w="1368"/>
        <w:gridCol w:w="1687"/>
      </w:tblGrid>
      <w:tr w:rsidR="00F77B95" w:rsidRPr="00CF7E5E" w:rsidTr="003514D9">
        <w:trPr>
          <w:trHeight w:val="20"/>
        </w:trPr>
        <w:tc>
          <w:tcPr>
            <w:tcW w:w="891" w:type="pct"/>
          </w:tcPr>
          <w:p w:rsidR="00F77B95" w:rsidRPr="007E2084" w:rsidRDefault="00F77B95" w:rsidP="007E2084">
            <w:pPr>
              <w:spacing w:after="0" w:line="240" w:lineRule="auto"/>
              <w:ind w:left="142" w:hanging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086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58" w:type="pct"/>
          </w:tcPr>
          <w:p w:rsidR="00F77B95" w:rsidRPr="007E2084" w:rsidRDefault="00F77B95" w:rsidP="007E2084">
            <w:pPr>
              <w:spacing w:after="0" w:line="240" w:lineRule="auto"/>
              <w:ind w:left="89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565" w:type="pct"/>
          </w:tcPr>
          <w:p w:rsidR="00F77B95" w:rsidRPr="007E2084" w:rsidRDefault="00F77B95" w:rsidP="007E2084">
            <w:pPr>
              <w:spacing w:after="0" w:line="240" w:lineRule="auto"/>
              <w:ind w:firstLine="35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  <w:t>Осваиваемые элементы компетенций</w:t>
            </w:r>
          </w:p>
        </w:tc>
      </w:tr>
      <w:tr w:rsidR="00F77B95" w:rsidRPr="00CF7E5E" w:rsidTr="003514D9">
        <w:trPr>
          <w:trHeight w:val="20"/>
        </w:trPr>
        <w:tc>
          <w:tcPr>
            <w:tcW w:w="891" w:type="pct"/>
          </w:tcPr>
          <w:p w:rsidR="00F77B95" w:rsidRPr="007E2084" w:rsidRDefault="00F77B95" w:rsidP="007E2084">
            <w:pPr>
              <w:spacing w:after="0" w:line="240" w:lineRule="auto"/>
              <w:ind w:left="142" w:hanging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6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  <w:t>4</w:t>
            </w:r>
          </w:p>
        </w:tc>
      </w:tr>
      <w:tr w:rsidR="00F77B95" w:rsidRPr="00CF7E5E" w:rsidTr="003514D9">
        <w:trPr>
          <w:trHeight w:val="20"/>
        </w:trPr>
        <w:tc>
          <w:tcPr>
            <w:tcW w:w="891" w:type="pct"/>
            <w:vMerge w:val="restart"/>
          </w:tcPr>
          <w:p w:rsidR="00F77B95" w:rsidRPr="007E2084" w:rsidRDefault="00F77B95" w:rsidP="007E2084">
            <w:pPr>
              <w:spacing w:after="0" w:line="240" w:lineRule="auto"/>
              <w:ind w:left="142" w:hanging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1. </w:t>
            </w:r>
          </w:p>
          <w:p w:rsidR="00F77B95" w:rsidRPr="007E2084" w:rsidRDefault="00F77B95" w:rsidP="007E2084">
            <w:pPr>
              <w:spacing w:after="0" w:line="240" w:lineRule="auto"/>
              <w:ind w:left="142" w:hanging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Химический состав пищевых продуктов</w:t>
            </w:r>
          </w:p>
        </w:tc>
        <w:tc>
          <w:tcPr>
            <w:tcW w:w="3086" w:type="pct"/>
          </w:tcPr>
          <w:p w:rsidR="00F77B95" w:rsidRPr="007E2084" w:rsidRDefault="00F77B95" w:rsidP="007E208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Пищевые вещества: вода, минеральные вещества, углеводы, жиры, белки, витамины, ферменты. Состав пищевых веществ, значение в питании.</w:t>
            </w:r>
          </w:p>
        </w:tc>
        <w:tc>
          <w:tcPr>
            <w:tcW w:w="458" w:type="pct"/>
            <w:vMerge w:val="restart"/>
          </w:tcPr>
          <w:p w:rsidR="00F77B95" w:rsidRPr="003514D9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3514D9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pct"/>
            <w:vMerge w:val="restar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ОК 1-7,9,10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 xml:space="preserve">ПК 1.1-1.5 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2.1-2.8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3.1-3.6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4.1-4.5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5.1-5.5</w:t>
            </w:r>
          </w:p>
        </w:tc>
      </w:tr>
      <w:tr w:rsidR="00F77B95" w:rsidRPr="00CF7E5E" w:rsidTr="003514D9">
        <w:trPr>
          <w:trHeight w:val="686"/>
        </w:trPr>
        <w:tc>
          <w:tcPr>
            <w:tcW w:w="891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</w:tcPr>
          <w:p w:rsidR="00F77B95" w:rsidRPr="007E2084" w:rsidRDefault="00F77B95" w:rsidP="007E208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Энергетическая ценность пищевых продуктов</w:t>
            </w:r>
          </w:p>
        </w:tc>
        <w:tc>
          <w:tcPr>
            <w:tcW w:w="458" w:type="pct"/>
            <w:vMerge/>
            <w:vAlign w:val="center"/>
          </w:tcPr>
          <w:p w:rsidR="00F77B95" w:rsidRPr="003514D9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F77B95" w:rsidRPr="00CF7E5E" w:rsidTr="003514D9">
        <w:trPr>
          <w:trHeight w:val="20"/>
        </w:trPr>
        <w:tc>
          <w:tcPr>
            <w:tcW w:w="891" w:type="pct"/>
            <w:vMerge w:val="restart"/>
          </w:tcPr>
          <w:p w:rsidR="00F77B95" w:rsidRPr="007E2084" w:rsidRDefault="00F77B95" w:rsidP="007E2084">
            <w:pPr>
              <w:spacing w:after="0" w:line="240" w:lineRule="auto"/>
              <w:ind w:left="142" w:hanging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Тема 1.</w:t>
            </w:r>
          </w:p>
          <w:p w:rsidR="00F77B95" w:rsidRPr="007E2084" w:rsidRDefault="00F77B95" w:rsidP="007E2084">
            <w:pPr>
              <w:spacing w:after="0" w:line="240" w:lineRule="auto"/>
              <w:ind w:left="142" w:hanging="142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Классификация продовольственных товаров</w:t>
            </w:r>
          </w:p>
          <w:p w:rsidR="00F77B95" w:rsidRPr="007E2084" w:rsidRDefault="00F77B95" w:rsidP="007E2084">
            <w:pPr>
              <w:spacing w:after="0" w:line="240" w:lineRule="auto"/>
              <w:ind w:left="142" w:hanging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58" w:type="pct"/>
            <w:vMerge w:val="restart"/>
          </w:tcPr>
          <w:p w:rsidR="00F77B95" w:rsidRPr="003514D9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3514D9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F77B95" w:rsidRPr="003514D9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 w:val="restar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ОК 1-7,9,10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 xml:space="preserve">ПК 1.1-1.5 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2.1-2.8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3.1-3.6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4.1-4.5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5.1-5.5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F77B95" w:rsidRPr="00CF7E5E" w:rsidTr="003514D9">
        <w:trPr>
          <w:trHeight w:val="20"/>
        </w:trPr>
        <w:tc>
          <w:tcPr>
            <w:tcW w:w="891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1.  </w:t>
            </w:r>
            <w:r w:rsidRPr="007E208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Классификация продовольственных товаров. </w:t>
            </w:r>
          </w:p>
        </w:tc>
        <w:tc>
          <w:tcPr>
            <w:tcW w:w="458" w:type="pct"/>
            <w:vMerge/>
            <w:vAlign w:val="center"/>
          </w:tcPr>
          <w:p w:rsidR="00F77B95" w:rsidRPr="003514D9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F77B95" w:rsidRPr="00CF7E5E" w:rsidTr="003514D9">
        <w:trPr>
          <w:trHeight w:val="20"/>
        </w:trPr>
        <w:tc>
          <w:tcPr>
            <w:tcW w:w="891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2. Качество и безопасность продовольственных товаров</w:t>
            </w:r>
            <w:r w:rsidRPr="007E2084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8" w:type="pct"/>
            <w:vMerge/>
            <w:vAlign w:val="center"/>
          </w:tcPr>
          <w:p w:rsidR="00F77B95" w:rsidRPr="003514D9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F77B95" w:rsidRPr="00CF7E5E" w:rsidTr="003514D9">
        <w:trPr>
          <w:trHeight w:val="276"/>
        </w:trPr>
        <w:tc>
          <w:tcPr>
            <w:tcW w:w="891" w:type="pct"/>
            <w:vMerge w:val="restart"/>
          </w:tcPr>
          <w:p w:rsidR="00F77B95" w:rsidRPr="007E2084" w:rsidRDefault="00F77B95" w:rsidP="007E2084">
            <w:pPr>
              <w:spacing w:after="0" w:line="240" w:lineRule="auto"/>
              <w:ind w:left="142" w:hanging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Тема 2.</w:t>
            </w:r>
          </w:p>
          <w:p w:rsidR="00F77B95" w:rsidRPr="007E2084" w:rsidRDefault="00F77B95" w:rsidP="007E2084">
            <w:pPr>
              <w:spacing w:after="0" w:line="240" w:lineRule="auto"/>
              <w:ind w:left="142" w:hanging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Товароведная характеристика овощей, плодов, грибов и продуктов их переработки</w:t>
            </w:r>
          </w:p>
        </w:tc>
        <w:tc>
          <w:tcPr>
            <w:tcW w:w="3086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58" w:type="pct"/>
            <w:vMerge w:val="restart"/>
          </w:tcPr>
          <w:p w:rsidR="00F77B95" w:rsidRPr="003514D9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3514D9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pct"/>
            <w:vMerge w:val="restar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ОК 1-7,9,10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 xml:space="preserve">ПК 1.1-1.5 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2.1-2.8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3.1-3.6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4.1-4.5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5.1-5.5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F77B95" w:rsidRPr="00CF7E5E" w:rsidTr="003514D9">
        <w:trPr>
          <w:trHeight w:val="20"/>
        </w:trPr>
        <w:tc>
          <w:tcPr>
            <w:tcW w:w="891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</w:tcPr>
          <w:p w:rsidR="00F77B95" w:rsidRPr="007E2084" w:rsidRDefault="00F77B95" w:rsidP="007E208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Ассортимент и характеристика, значение в питании, общие требования к качеству свежих овощей, плодов, грибов и продуктов их переработки, в том числе региональных. Кулинарное назначение овощей, плодов, грибов и продуктов их переработки</w:t>
            </w:r>
          </w:p>
        </w:tc>
        <w:tc>
          <w:tcPr>
            <w:tcW w:w="458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F77B95" w:rsidRPr="00CF7E5E" w:rsidTr="003514D9">
        <w:trPr>
          <w:trHeight w:val="20"/>
        </w:trPr>
        <w:tc>
          <w:tcPr>
            <w:tcW w:w="891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</w:tcPr>
          <w:p w:rsidR="00F77B95" w:rsidRPr="007E2084" w:rsidRDefault="00F77B95" w:rsidP="007E208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Условия и сроки хранения свежих овощей, плодов, грибов и продуктов их переработки</w:t>
            </w:r>
          </w:p>
        </w:tc>
        <w:tc>
          <w:tcPr>
            <w:tcW w:w="458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F77B95" w:rsidRPr="00CF7E5E" w:rsidTr="003514D9">
        <w:trPr>
          <w:trHeight w:val="20"/>
        </w:trPr>
        <w:tc>
          <w:tcPr>
            <w:tcW w:w="891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Тематика лабораторных работ</w:t>
            </w: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458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pct"/>
            <w:vMerge w:val="restar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ОК 1-7,9,10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 xml:space="preserve">ПК 1.1-1.5 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2.1-2.8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3.1-3.6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4.1-4.5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5.1-5.5</w:t>
            </w:r>
          </w:p>
        </w:tc>
      </w:tr>
      <w:tr w:rsidR="00F77B95" w:rsidRPr="00CF7E5E" w:rsidTr="003514D9">
        <w:trPr>
          <w:trHeight w:val="20"/>
        </w:trPr>
        <w:tc>
          <w:tcPr>
            <w:tcW w:w="891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</w:tcPr>
          <w:p w:rsidR="00F77B95" w:rsidRPr="007E2084" w:rsidRDefault="00F77B95" w:rsidP="003514D9">
            <w:pPr>
              <w:spacing w:after="0" w:line="240" w:lineRule="auto"/>
              <w:ind w:left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1. Изучение хозяйственно-ботанических сортов корнеплодов и оценка качества по стандарту. 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2. Изучение помологических сортов семечковых плодов и оценка качества по стандарту.</w:t>
            </w:r>
          </w:p>
        </w:tc>
        <w:tc>
          <w:tcPr>
            <w:tcW w:w="458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F77B95" w:rsidRPr="00CF7E5E" w:rsidTr="003514D9">
        <w:trPr>
          <w:trHeight w:val="20"/>
        </w:trPr>
        <w:tc>
          <w:tcPr>
            <w:tcW w:w="891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E2084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сообщений</w:t>
            </w:r>
          </w:p>
        </w:tc>
        <w:tc>
          <w:tcPr>
            <w:tcW w:w="458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F77B95" w:rsidRPr="00CF7E5E" w:rsidTr="003514D9">
        <w:trPr>
          <w:trHeight w:val="20"/>
        </w:trPr>
        <w:tc>
          <w:tcPr>
            <w:tcW w:w="891" w:type="pct"/>
            <w:vMerge w:val="restart"/>
          </w:tcPr>
          <w:p w:rsidR="00F77B95" w:rsidRPr="007E2084" w:rsidRDefault="00F77B95" w:rsidP="007E2084">
            <w:pPr>
              <w:spacing w:after="0" w:line="240" w:lineRule="auto"/>
              <w:ind w:left="142" w:hanging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Тема 3</w:t>
            </w:r>
          </w:p>
          <w:p w:rsidR="00F77B95" w:rsidRPr="007E2084" w:rsidRDefault="00F77B95" w:rsidP="007E2084">
            <w:pPr>
              <w:spacing w:after="0" w:line="240" w:lineRule="auto"/>
              <w:ind w:left="142" w:hanging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Товароведная характеристика зерновых товаров</w:t>
            </w:r>
          </w:p>
        </w:tc>
        <w:tc>
          <w:tcPr>
            <w:tcW w:w="3086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58" w:type="pct"/>
            <w:vMerge w:val="restart"/>
          </w:tcPr>
          <w:p w:rsidR="00F77B95" w:rsidRPr="003514D9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3514D9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pct"/>
            <w:vMerge w:val="restar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ОК 1-7,9,10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 xml:space="preserve">ПК 1.1-1.5 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2.1-2.8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3.1-3.6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4.1-4.5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5.1-5.5</w:t>
            </w:r>
          </w:p>
        </w:tc>
      </w:tr>
      <w:tr w:rsidR="00F77B95" w:rsidRPr="00CF7E5E" w:rsidTr="003514D9">
        <w:trPr>
          <w:trHeight w:val="20"/>
        </w:trPr>
        <w:tc>
          <w:tcPr>
            <w:tcW w:w="891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</w:tcPr>
          <w:p w:rsidR="00F77B95" w:rsidRPr="007E2084" w:rsidRDefault="00F77B95" w:rsidP="007E208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Ассортимент и характеристика, значение в питании, общие требования к качеству зерна и продуктов его переработки: круп, муки, макаронных изделий, хлеба и хлебобулочных изделий.  Кулинарное назначение зерновых товаров. </w:t>
            </w:r>
          </w:p>
        </w:tc>
        <w:tc>
          <w:tcPr>
            <w:tcW w:w="458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F77B95" w:rsidRPr="00CF7E5E" w:rsidTr="003514D9">
        <w:trPr>
          <w:trHeight w:val="20"/>
        </w:trPr>
        <w:tc>
          <w:tcPr>
            <w:tcW w:w="891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</w:tcPr>
          <w:p w:rsidR="00F77B95" w:rsidRPr="007E2084" w:rsidRDefault="00F77B95" w:rsidP="007E208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Условия и сроки хранения зерновых товаров</w:t>
            </w:r>
          </w:p>
        </w:tc>
        <w:tc>
          <w:tcPr>
            <w:tcW w:w="458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F77B95" w:rsidRPr="00CF7E5E" w:rsidTr="003514D9">
        <w:trPr>
          <w:trHeight w:val="20"/>
        </w:trPr>
        <w:tc>
          <w:tcPr>
            <w:tcW w:w="891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Тематика  лабораторных работ</w:t>
            </w: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458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pct"/>
            <w:vMerge w:val="restar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ОК 1-7,9,10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 xml:space="preserve">ПК 1.1-1.5 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2.1-2.8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3.1-3.6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4.1-4.5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5.1-5.5</w:t>
            </w:r>
          </w:p>
        </w:tc>
      </w:tr>
      <w:tr w:rsidR="00F77B95" w:rsidRPr="00CF7E5E" w:rsidTr="003514D9">
        <w:trPr>
          <w:trHeight w:val="20"/>
        </w:trPr>
        <w:tc>
          <w:tcPr>
            <w:tcW w:w="891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7E208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Ознакомление с ассортиментом круп и макаронных изделий и оценка качества по стандарту</w:t>
            </w:r>
          </w:p>
        </w:tc>
        <w:tc>
          <w:tcPr>
            <w:tcW w:w="458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F77B95" w:rsidRPr="00CF7E5E" w:rsidTr="003514D9">
        <w:trPr>
          <w:trHeight w:val="20"/>
        </w:trPr>
        <w:tc>
          <w:tcPr>
            <w:tcW w:w="891" w:type="pct"/>
            <w:vMerge w:val="restart"/>
          </w:tcPr>
          <w:p w:rsidR="00F77B95" w:rsidRPr="007E2084" w:rsidRDefault="00F77B95" w:rsidP="007E2084">
            <w:pPr>
              <w:spacing w:after="0" w:line="240" w:lineRule="auto"/>
              <w:ind w:left="142" w:hanging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Тема 4.</w:t>
            </w:r>
          </w:p>
          <w:p w:rsidR="00F77B95" w:rsidRPr="007E2084" w:rsidRDefault="00F77B95" w:rsidP="007E2084">
            <w:pPr>
              <w:spacing w:after="0" w:line="240" w:lineRule="auto"/>
              <w:ind w:left="142" w:hanging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Товароведная характеристика молочных товаров</w:t>
            </w:r>
          </w:p>
        </w:tc>
        <w:tc>
          <w:tcPr>
            <w:tcW w:w="3086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58" w:type="pct"/>
            <w:vMerge w:val="restart"/>
          </w:tcPr>
          <w:p w:rsidR="00F77B95" w:rsidRPr="003514D9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3514D9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pct"/>
            <w:vMerge w:val="restar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ОК 1-7,9,10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 xml:space="preserve">ПК 1.1-1.5 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2.1-2.8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3.1-3.6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4.1-4.5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5.1-5.5</w:t>
            </w:r>
          </w:p>
        </w:tc>
      </w:tr>
      <w:tr w:rsidR="00F77B95" w:rsidRPr="00CF7E5E" w:rsidTr="003514D9">
        <w:trPr>
          <w:trHeight w:val="20"/>
        </w:trPr>
        <w:tc>
          <w:tcPr>
            <w:tcW w:w="891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1. Ассортимент и характеристика, значение в питании, общие требования к качеству молока и  молочных продуктов. Кулинарное назначение молочных товаров</w:t>
            </w:r>
          </w:p>
        </w:tc>
        <w:tc>
          <w:tcPr>
            <w:tcW w:w="458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F77B95" w:rsidRPr="00CF7E5E" w:rsidTr="003514D9">
        <w:trPr>
          <w:trHeight w:val="20"/>
        </w:trPr>
        <w:tc>
          <w:tcPr>
            <w:tcW w:w="891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2. Условия и сроки хра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н</w:t>
            </w:r>
            <w:r w:rsidRPr="007E2084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ения молочных товаров</w:t>
            </w:r>
          </w:p>
        </w:tc>
        <w:tc>
          <w:tcPr>
            <w:tcW w:w="458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F77B95" w:rsidRPr="00CF7E5E" w:rsidTr="003514D9">
        <w:trPr>
          <w:trHeight w:val="20"/>
        </w:trPr>
        <w:tc>
          <w:tcPr>
            <w:tcW w:w="891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Тематика лабораторных работ</w:t>
            </w: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№  3</w:t>
            </w:r>
          </w:p>
        </w:tc>
        <w:tc>
          <w:tcPr>
            <w:tcW w:w="458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F77B95" w:rsidRPr="00CF7E5E" w:rsidTr="003514D9">
        <w:trPr>
          <w:trHeight w:val="20"/>
        </w:trPr>
        <w:tc>
          <w:tcPr>
            <w:tcW w:w="891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1. Оценка качества молока, сливок, сыров по стандарту.</w:t>
            </w:r>
          </w:p>
        </w:tc>
        <w:tc>
          <w:tcPr>
            <w:tcW w:w="458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F77B95" w:rsidRPr="00CF7E5E" w:rsidTr="003514D9">
        <w:trPr>
          <w:trHeight w:val="20"/>
        </w:trPr>
        <w:tc>
          <w:tcPr>
            <w:tcW w:w="891" w:type="pct"/>
            <w:vMerge w:val="restart"/>
          </w:tcPr>
          <w:p w:rsidR="00F77B95" w:rsidRPr="007E2084" w:rsidRDefault="00F77B95" w:rsidP="007E2084">
            <w:pPr>
              <w:spacing w:after="0" w:line="240" w:lineRule="auto"/>
              <w:ind w:left="142" w:hanging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Тема 5</w:t>
            </w:r>
          </w:p>
          <w:p w:rsidR="00F77B95" w:rsidRPr="007E2084" w:rsidRDefault="00F77B95" w:rsidP="007E2084">
            <w:pPr>
              <w:spacing w:after="0" w:line="240" w:lineRule="auto"/>
              <w:ind w:left="142" w:hanging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Товароведная характеристика </w:t>
            </w:r>
            <w:r w:rsidRPr="007E2084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рыбы, рыбных продуктов</w:t>
            </w:r>
          </w:p>
        </w:tc>
        <w:tc>
          <w:tcPr>
            <w:tcW w:w="3086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58" w:type="pct"/>
            <w:vMerge w:val="restart"/>
          </w:tcPr>
          <w:p w:rsidR="00F77B95" w:rsidRPr="003514D9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3514D9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pct"/>
            <w:vMerge w:val="restar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ОК 1-7,9,10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 xml:space="preserve">ПК 1.1-1.5 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2.1-2.8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3.1-3.6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4.1-4.5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5.1-5.5</w:t>
            </w:r>
          </w:p>
        </w:tc>
      </w:tr>
      <w:tr w:rsidR="00F77B95" w:rsidRPr="00CF7E5E" w:rsidTr="003514D9">
        <w:trPr>
          <w:trHeight w:val="20"/>
        </w:trPr>
        <w:tc>
          <w:tcPr>
            <w:tcW w:w="891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</w:tcPr>
          <w:p w:rsidR="00F77B95" w:rsidRPr="007E2084" w:rsidRDefault="00F77B95" w:rsidP="007E208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Ассортимент и характеристика, значение в питании, общие требования к качеству рыбы, рыбных продуктов. Кулинарное назначение рыбы, рыбных продуктов</w:t>
            </w:r>
          </w:p>
        </w:tc>
        <w:tc>
          <w:tcPr>
            <w:tcW w:w="458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F77B95" w:rsidRPr="00CF7E5E" w:rsidTr="003514D9">
        <w:trPr>
          <w:trHeight w:val="20"/>
        </w:trPr>
        <w:tc>
          <w:tcPr>
            <w:tcW w:w="891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</w:tcPr>
          <w:p w:rsidR="00F77B95" w:rsidRPr="007E2084" w:rsidRDefault="00F77B95" w:rsidP="007E208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Условия и сроки хранения рыбы и рыбных продуктов</w:t>
            </w:r>
          </w:p>
        </w:tc>
        <w:tc>
          <w:tcPr>
            <w:tcW w:w="458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F77B95" w:rsidRPr="00CF7E5E" w:rsidTr="003514D9">
        <w:trPr>
          <w:trHeight w:val="20"/>
        </w:trPr>
        <w:tc>
          <w:tcPr>
            <w:tcW w:w="891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Тематика лабораторных работ</w:t>
            </w: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№ 4</w:t>
            </w:r>
          </w:p>
        </w:tc>
        <w:tc>
          <w:tcPr>
            <w:tcW w:w="458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pct"/>
            <w:vMerge w:val="restar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ОК 1-7,9,10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 xml:space="preserve">ПК 1.1-1.5 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2.1-2.8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3.1-3.6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4.1-4.5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5.1-5.5</w:t>
            </w:r>
          </w:p>
        </w:tc>
      </w:tr>
      <w:tr w:rsidR="00F77B95" w:rsidRPr="00CF7E5E" w:rsidTr="003514D9">
        <w:trPr>
          <w:trHeight w:val="20"/>
        </w:trPr>
        <w:tc>
          <w:tcPr>
            <w:tcW w:w="891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1. Оценка качества рыбы по органолептическим показателям. 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2. Оценка качества рыбных консервов по органолептическим показателям тары, содержимого и герметичности. Расшифровка маркировки, указанной на упаковке.</w:t>
            </w:r>
          </w:p>
        </w:tc>
        <w:tc>
          <w:tcPr>
            <w:tcW w:w="458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F77B95" w:rsidRPr="00CF7E5E" w:rsidTr="003514D9">
        <w:trPr>
          <w:trHeight w:val="20"/>
        </w:trPr>
        <w:tc>
          <w:tcPr>
            <w:tcW w:w="891" w:type="pct"/>
            <w:vMerge w:val="restart"/>
          </w:tcPr>
          <w:p w:rsidR="00F77B95" w:rsidRPr="007E2084" w:rsidRDefault="00F77B95" w:rsidP="007E2084">
            <w:pPr>
              <w:spacing w:after="0" w:line="240" w:lineRule="auto"/>
              <w:ind w:left="142" w:hanging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Тема 6.</w:t>
            </w:r>
          </w:p>
          <w:p w:rsidR="00F77B95" w:rsidRPr="007E2084" w:rsidRDefault="00F77B95" w:rsidP="007E2084">
            <w:pPr>
              <w:spacing w:after="0" w:line="240" w:lineRule="auto"/>
              <w:ind w:left="142" w:hanging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Товароведная характеристика </w:t>
            </w:r>
            <w:r w:rsidRPr="007E2084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мяса и мясных продуктов</w:t>
            </w:r>
          </w:p>
        </w:tc>
        <w:tc>
          <w:tcPr>
            <w:tcW w:w="3086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58" w:type="pct"/>
            <w:vMerge w:val="restart"/>
          </w:tcPr>
          <w:p w:rsidR="00F77B95" w:rsidRPr="003514D9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3514D9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pct"/>
            <w:vMerge w:val="restar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ОК 1-7,9,10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 xml:space="preserve">ПК 1.1-1.5 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2.1-2.8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3.1-3.6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4.1-4.5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5.1-5.5</w:t>
            </w:r>
          </w:p>
        </w:tc>
      </w:tr>
      <w:tr w:rsidR="00F77B95" w:rsidRPr="00CF7E5E" w:rsidTr="003514D9">
        <w:trPr>
          <w:trHeight w:val="20"/>
        </w:trPr>
        <w:tc>
          <w:tcPr>
            <w:tcW w:w="891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</w:tcPr>
          <w:p w:rsidR="00F77B95" w:rsidRPr="007E2084" w:rsidRDefault="00F77B95" w:rsidP="007E208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Ассортимент и характеристика, значение в питании, общие требования к качеству, кулинарное назначение мяса и мясных продуктов. </w:t>
            </w:r>
          </w:p>
        </w:tc>
        <w:tc>
          <w:tcPr>
            <w:tcW w:w="458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F77B95" w:rsidRPr="00CF7E5E" w:rsidTr="003514D9">
        <w:trPr>
          <w:trHeight w:val="20"/>
        </w:trPr>
        <w:tc>
          <w:tcPr>
            <w:tcW w:w="891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</w:tcPr>
          <w:p w:rsidR="00F77B95" w:rsidRPr="007E2084" w:rsidRDefault="00F77B95" w:rsidP="007E208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Условия и  </w:t>
            </w:r>
            <w:r w:rsidRPr="007E2084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сроки хранения мяса и мясных продуктов</w:t>
            </w:r>
          </w:p>
        </w:tc>
        <w:tc>
          <w:tcPr>
            <w:tcW w:w="458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F77B95" w:rsidRPr="00CF7E5E" w:rsidTr="003514D9">
        <w:trPr>
          <w:trHeight w:val="20"/>
        </w:trPr>
        <w:tc>
          <w:tcPr>
            <w:tcW w:w="891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Тематика лабораторных работ</w:t>
            </w: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№ 5</w:t>
            </w:r>
          </w:p>
        </w:tc>
        <w:tc>
          <w:tcPr>
            <w:tcW w:w="458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F77B95" w:rsidRPr="00CF7E5E" w:rsidTr="003514D9">
        <w:trPr>
          <w:trHeight w:val="20"/>
        </w:trPr>
        <w:tc>
          <w:tcPr>
            <w:tcW w:w="891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1. Органолептическая оценка качества мяса</w:t>
            </w:r>
          </w:p>
        </w:tc>
        <w:tc>
          <w:tcPr>
            <w:tcW w:w="458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F77B95" w:rsidRPr="00CF7E5E" w:rsidTr="003514D9">
        <w:trPr>
          <w:trHeight w:val="20"/>
        </w:trPr>
        <w:tc>
          <w:tcPr>
            <w:tcW w:w="891" w:type="pct"/>
            <w:vMerge w:val="restart"/>
          </w:tcPr>
          <w:p w:rsidR="00F77B95" w:rsidRPr="007E2084" w:rsidRDefault="00F77B95" w:rsidP="007E2084">
            <w:pPr>
              <w:spacing w:after="0" w:line="240" w:lineRule="auto"/>
              <w:ind w:left="142" w:hanging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Тема 7.</w:t>
            </w:r>
          </w:p>
          <w:p w:rsidR="00F77B95" w:rsidRPr="007E2084" w:rsidRDefault="00F77B95" w:rsidP="007E2084">
            <w:pPr>
              <w:spacing w:after="0" w:line="240" w:lineRule="auto"/>
              <w:ind w:left="142" w:hanging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Товароведная характеристика</w:t>
            </w:r>
            <w:r w:rsidRPr="007E2084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E2084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яичных продуктов, пищевых жиров</w:t>
            </w:r>
          </w:p>
        </w:tc>
        <w:tc>
          <w:tcPr>
            <w:tcW w:w="3086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58" w:type="pct"/>
            <w:vMerge w:val="restart"/>
          </w:tcPr>
          <w:p w:rsidR="00F77B95" w:rsidRPr="003514D9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3514D9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pct"/>
            <w:vMerge w:val="restar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ОК 1-7,9,10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 xml:space="preserve">ПК 1.1-1.5 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2.1-2.8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3.1-3.6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4.1-4.5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5.1-5.5</w:t>
            </w:r>
          </w:p>
        </w:tc>
      </w:tr>
      <w:tr w:rsidR="00F77B95" w:rsidRPr="00CF7E5E" w:rsidTr="003514D9">
        <w:trPr>
          <w:trHeight w:val="20"/>
        </w:trPr>
        <w:tc>
          <w:tcPr>
            <w:tcW w:w="891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</w:tcPr>
          <w:p w:rsidR="00F77B95" w:rsidRPr="007E2084" w:rsidRDefault="00F77B95" w:rsidP="007E208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Ассортимент и характеристика, значение в питании, общие требования к качеству,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к</w:t>
            </w:r>
            <w:r w:rsidRPr="007E2084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улинарное назначение  яичных продуктов</w:t>
            </w:r>
          </w:p>
        </w:tc>
        <w:tc>
          <w:tcPr>
            <w:tcW w:w="458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F77B95" w:rsidRPr="00CF7E5E" w:rsidTr="003514D9">
        <w:trPr>
          <w:trHeight w:val="20"/>
        </w:trPr>
        <w:tc>
          <w:tcPr>
            <w:tcW w:w="891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</w:tcPr>
          <w:p w:rsidR="00F77B95" w:rsidRPr="007E2084" w:rsidRDefault="00F77B95" w:rsidP="007E208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Ассортимент и характеристика, значение в питании, общие требования к качеству пищевых жиров, кулинарное назначение</w:t>
            </w:r>
          </w:p>
        </w:tc>
        <w:tc>
          <w:tcPr>
            <w:tcW w:w="458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F77B95" w:rsidRPr="00CF7E5E" w:rsidTr="003514D9">
        <w:trPr>
          <w:trHeight w:val="20"/>
        </w:trPr>
        <w:tc>
          <w:tcPr>
            <w:tcW w:w="891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</w:tcPr>
          <w:p w:rsidR="00F77B95" w:rsidRPr="007E2084" w:rsidRDefault="00F77B95" w:rsidP="007E208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Условия, сроки хранения яичных продуктов, пищевых жиров</w:t>
            </w:r>
          </w:p>
        </w:tc>
        <w:tc>
          <w:tcPr>
            <w:tcW w:w="458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F77B95" w:rsidRPr="00CF7E5E" w:rsidTr="003514D9">
        <w:trPr>
          <w:trHeight w:val="20"/>
        </w:trPr>
        <w:tc>
          <w:tcPr>
            <w:tcW w:w="891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Тематика лабораторных работ</w:t>
            </w: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№  6</w:t>
            </w:r>
          </w:p>
        </w:tc>
        <w:tc>
          <w:tcPr>
            <w:tcW w:w="458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pct"/>
            <w:vMerge w:val="restar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ОК 1-7,9,10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 xml:space="preserve">ПК 1.1-1.5 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2.1-2.8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3.1-3.6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4.1-4.5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5.1-5.5</w:t>
            </w:r>
          </w:p>
        </w:tc>
      </w:tr>
      <w:tr w:rsidR="00F77B95" w:rsidRPr="00CF7E5E" w:rsidTr="003514D9">
        <w:trPr>
          <w:trHeight w:val="20"/>
        </w:trPr>
        <w:tc>
          <w:tcPr>
            <w:tcW w:w="891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1. Определение вида и категории яиц по органолептическим показателям. Ознакомление с дефектами яиц. Установление допустимых и недопустимых дефектов.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2. Ознакомление с ассортиментом и оценка качества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 </w:t>
            </w:r>
            <w:r w:rsidRPr="007E208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пищевого жира по стандарту</w:t>
            </w:r>
          </w:p>
        </w:tc>
        <w:tc>
          <w:tcPr>
            <w:tcW w:w="458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F77B95" w:rsidRPr="00CF7E5E" w:rsidTr="003514D9">
        <w:trPr>
          <w:trHeight w:val="20"/>
        </w:trPr>
        <w:tc>
          <w:tcPr>
            <w:tcW w:w="891" w:type="pct"/>
            <w:vMerge w:val="restart"/>
          </w:tcPr>
          <w:p w:rsidR="00F77B95" w:rsidRPr="007E2084" w:rsidRDefault="00F77B95" w:rsidP="007E2084">
            <w:pPr>
              <w:spacing w:after="0" w:line="240" w:lineRule="auto"/>
              <w:ind w:left="142" w:hanging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Тема 8.</w:t>
            </w:r>
          </w:p>
          <w:p w:rsidR="00F77B95" w:rsidRPr="007E2084" w:rsidRDefault="00F77B95" w:rsidP="007E2084">
            <w:pPr>
              <w:spacing w:after="0" w:line="240" w:lineRule="auto"/>
              <w:ind w:left="142" w:hanging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Товароведная характеристика </w:t>
            </w:r>
            <w:r w:rsidRPr="007E2084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кондитерских и вкусовых товаров</w:t>
            </w:r>
          </w:p>
        </w:tc>
        <w:tc>
          <w:tcPr>
            <w:tcW w:w="3086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58" w:type="pct"/>
            <w:vMerge w:val="restart"/>
          </w:tcPr>
          <w:p w:rsidR="00F77B95" w:rsidRPr="003514D9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3514D9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pct"/>
            <w:vMerge w:val="restar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ОК 1-7,9,10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 xml:space="preserve">ПК 1.1-1.5 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2.1-2.8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3.1-3.6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4.1-4.5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5.1-5.5</w:t>
            </w:r>
          </w:p>
        </w:tc>
      </w:tr>
      <w:tr w:rsidR="00F77B95" w:rsidRPr="00CF7E5E" w:rsidTr="003514D9">
        <w:trPr>
          <w:trHeight w:val="20"/>
        </w:trPr>
        <w:tc>
          <w:tcPr>
            <w:tcW w:w="891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</w:tcPr>
          <w:p w:rsidR="00F77B95" w:rsidRPr="007E2084" w:rsidRDefault="00F77B95" w:rsidP="007E208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Ассортимент и характеристика, значение в питании, общие требования к качеству кондитерских и вкусовых товаров. Кулинарное назначение.</w:t>
            </w:r>
          </w:p>
        </w:tc>
        <w:tc>
          <w:tcPr>
            <w:tcW w:w="458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F77B95" w:rsidRPr="00CF7E5E" w:rsidTr="003514D9">
        <w:trPr>
          <w:trHeight w:val="20"/>
        </w:trPr>
        <w:tc>
          <w:tcPr>
            <w:tcW w:w="891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</w:tcPr>
          <w:p w:rsidR="00F77B95" w:rsidRPr="007E2084" w:rsidRDefault="00F77B95" w:rsidP="007E208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Условия и сроки хранения</w:t>
            </w:r>
          </w:p>
        </w:tc>
        <w:tc>
          <w:tcPr>
            <w:tcW w:w="458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F77B95" w:rsidRPr="00CF7E5E" w:rsidTr="003514D9">
        <w:trPr>
          <w:trHeight w:val="20"/>
        </w:trPr>
        <w:tc>
          <w:tcPr>
            <w:tcW w:w="891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458" w:type="pct"/>
            <w:vMerge w:val="restar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pct"/>
            <w:vMerge w:val="restar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ОК 1-7,9,10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 xml:space="preserve">ПК 1.1-1.5 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2.1-2.8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3.1-3.6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4.1-4.5</w:t>
            </w:r>
          </w:p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  <w:t>ПК 5.1-5.5</w:t>
            </w:r>
          </w:p>
        </w:tc>
      </w:tr>
      <w:tr w:rsidR="00F77B95" w:rsidRPr="00CF7E5E" w:rsidTr="003514D9">
        <w:trPr>
          <w:trHeight w:val="20"/>
        </w:trPr>
        <w:tc>
          <w:tcPr>
            <w:tcW w:w="891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7E2084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сообщений</w:t>
            </w:r>
          </w:p>
        </w:tc>
        <w:tc>
          <w:tcPr>
            <w:tcW w:w="458" w:type="pct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F77B95" w:rsidRPr="00CF7E5E" w:rsidTr="003514D9">
        <w:trPr>
          <w:trHeight w:val="20"/>
        </w:trPr>
        <w:tc>
          <w:tcPr>
            <w:tcW w:w="891" w:type="pct"/>
          </w:tcPr>
          <w:p w:rsidR="00F77B95" w:rsidRPr="007E2084" w:rsidRDefault="00F77B95" w:rsidP="007E2084">
            <w:pPr>
              <w:spacing w:after="0" w:line="240" w:lineRule="auto"/>
              <w:ind w:left="142" w:hanging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</w:tcPr>
          <w:p w:rsidR="00F77B95" w:rsidRPr="007E2084" w:rsidRDefault="00F77B95" w:rsidP="007E20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458" w:type="pct"/>
          </w:tcPr>
          <w:p w:rsidR="00F77B95" w:rsidRPr="003514D9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3514D9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77B95" w:rsidRPr="00CF7E5E" w:rsidTr="003514D9">
        <w:trPr>
          <w:trHeight w:val="20"/>
        </w:trPr>
        <w:tc>
          <w:tcPr>
            <w:tcW w:w="891" w:type="pct"/>
          </w:tcPr>
          <w:p w:rsidR="00F77B95" w:rsidRPr="007E2084" w:rsidRDefault="00F77B95" w:rsidP="007E2084">
            <w:pPr>
              <w:spacing w:after="0" w:line="240" w:lineRule="auto"/>
              <w:ind w:left="142" w:hanging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086" w:type="pct"/>
          </w:tcPr>
          <w:p w:rsidR="00F77B95" w:rsidRPr="007E2084" w:rsidRDefault="00F77B95" w:rsidP="007E2084">
            <w:pPr>
              <w:spacing w:after="0" w:line="240" w:lineRule="auto"/>
              <w:ind w:left="142" w:hanging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208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5" w:type="pct"/>
          </w:tcPr>
          <w:p w:rsidR="00F77B95" w:rsidRPr="007E2084" w:rsidRDefault="00F77B95" w:rsidP="007E2084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F77B95" w:rsidRPr="007E2084" w:rsidRDefault="00F77B95" w:rsidP="007E2084">
      <w:pPr>
        <w:spacing w:after="0" w:line="240" w:lineRule="auto"/>
        <w:rPr>
          <w:rFonts w:ascii="Times New Roman" w:eastAsia="MS Mincho" w:hAnsi="Times New Roman"/>
          <w:i/>
          <w:sz w:val="24"/>
          <w:szCs w:val="24"/>
          <w:lang w:eastAsia="ru-RU"/>
        </w:rPr>
        <w:sectPr w:rsidR="00F77B95" w:rsidRPr="007E208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77B95" w:rsidRPr="009812EC" w:rsidRDefault="00F77B95" w:rsidP="009812E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9812EC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УСЛОВИЯ РЕАЛИЗАЦИИ ПРОГРАММЫ УЧЕБНОЙ ДИСЦИПЛИНЫ</w:t>
      </w:r>
    </w:p>
    <w:p w:rsidR="00F77B95" w:rsidRPr="009812EC" w:rsidRDefault="00F77B95" w:rsidP="009812EC">
      <w:pPr>
        <w:pStyle w:val="ListParagraph"/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</w:p>
    <w:p w:rsidR="00F77B95" w:rsidRPr="009812EC" w:rsidRDefault="00F77B95" w:rsidP="009812EC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9812EC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3.1.</w:t>
      </w:r>
      <w:r w:rsidRPr="009812EC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 Для реализации программы учебной дисциплины должны быть предусмотрены следующие специальные помещения:</w:t>
      </w:r>
    </w:p>
    <w:p w:rsidR="00F77B95" w:rsidRPr="009812EC" w:rsidRDefault="00F77B95" w:rsidP="009812EC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F77B95" w:rsidRPr="009812EC" w:rsidRDefault="00F77B95" w:rsidP="009812EC">
      <w:pPr>
        <w:widowControl w:val="0"/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u w:val="single"/>
          <w:lang w:eastAsia="ru-RU"/>
        </w:rPr>
      </w:pPr>
      <w:r w:rsidRPr="009812EC">
        <w:rPr>
          <w:rFonts w:ascii="Times New Roman" w:eastAsia="MS Mincho" w:hAnsi="Times New Roman"/>
          <w:b/>
          <w:i/>
          <w:sz w:val="24"/>
          <w:szCs w:val="24"/>
          <w:u w:val="single"/>
        </w:rPr>
        <w:t xml:space="preserve">Кабинет товароведения продовольственных товаров </w:t>
      </w:r>
    </w:p>
    <w:p w:rsidR="00F77B95" w:rsidRPr="009812EC" w:rsidRDefault="00F77B95" w:rsidP="009812EC">
      <w:pPr>
        <w:widowControl w:val="0"/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eastAsia="MS Mincho" w:hAnsi="Times New Roman"/>
          <w:i/>
          <w:sz w:val="24"/>
          <w:szCs w:val="24"/>
          <w:u w:val="single"/>
        </w:rPr>
      </w:pPr>
      <w:r w:rsidRPr="009812EC">
        <w:rPr>
          <w:rFonts w:ascii="Times New Roman" w:eastAsia="MS Mincho" w:hAnsi="Times New Roman"/>
          <w:sz w:val="24"/>
          <w:szCs w:val="24"/>
        </w:rPr>
        <w:t>Рабочее место преподавателя, рабочие места студентов; доска; компьютер, мультимедийный проектор и экран, весы циферблатные и электронные, кассовые аппараты, образцы продовольственных товаров, бланки документаций, сканер штрих кодов, калькуляторы, витрины, шкаф демонстрационный, муляжи продовольственных товаров: кондитерские, пищевые жиры, молочные, соки, пищевые концентраты.</w:t>
      </w:r>
    </w:p>
    <w:p w:rsidR="00F77B95" w:rsidRPr="009812EC" w:rsidRDefault="00F77B95" w:rsidP="009812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</w:p>
    <w:p w:rsidR="00F77B95" w:rsidRPr="009812EC" w:rsidRDefault="00F77B95" w:rsidP="009812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9812EC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F77B95" w:rsidRPr="009812EC" w:rsidRDefault="00F77B95" w:rsidP="009812EC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9812EC">
        <w:rPr>
          <w:rFonts w:ascii="Times New Roman" w:eastAsia="MS Mincho" w:hAnsi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9812EC">
        <w:rPr>
          <w:rFonts w:ascii="Times New Roman" w:eastAsia="MS Mincho" w:hAnsi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F77B95" w:rsidRPr="009812EC" w:rsidRDefault="00F77B95" w:rsidP="009812EC">
      <w:pPr>
        <w:spacing w:after="0" w:line="240" w:lineRule="auto"/>
        <w:ind w:left="360" w:hanging="357"/>
        <w:contextualSpacing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Pr="009812EC" w:rsidRDefault="00F77B95" w:rsidP="009812EC">
      <w:pPr>
        <w:spacing w:after="0" w:line="240" w:lineRule="auto"/>
        <w:ind w:left="360" w:hanging="357"/>
        <w:contextualSpacing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7B95" w:rsidRPr="009812EC" w:rsidRDefault="00F77B95" w:rsidP="009812EC">
      <w:pPr>
        <w:rPr>
          <w:rFonts w:ascii="Times New Roman" w:hAnsi="Times New Roman"/>
          <w:b/>
        </w:rPr>
      </w:pPr>
      <w:r w:rsidRPr="009812EC">
        <w:rPr>
          <w:rFonts w:ascii="Times New Roman" w:hAnsi="Times New Roman"/>
          <w:b/>
        </w:rPr>
        <w:t xml:space="preserve">Основная литература                                                                              </w:t>
      </w:r>
    </w:p>
    <w:p w:rsidR="00F77B95" w:rsidRPr="009812EC" w:rsidRDefault="00F77B95" w:rsidP="009812EC">
      <w:pPr>
        <w:rPr>
          <w:rFonts w:ascii="Times New Roman" w:hAnsi="Times New Roman"/>
          <w:b/>
        </w:rPr>
      </w:pPr>
      <w:r w:rsidRPr="009812EC">
        <w:rPr>
          <w:rFonts w:ascii="Times New Roman" w:hAnsi="Times New Roman"/>
        </w:rPr>
        <w:t>1. Райкова Е.Ю. Теоретические основы товароведения : учебник  для студ. учреждений сред. проф. образования / И.Ю.Бурчакова, Е.Ю. Райкова..-М.: Издательский центр «Академия»,2015. -224с.</w:t>
      </w:r>
      <w:r w:rsidRPr="009812EC">
        <w:rPr>
          <w:rFonts w:ascii="Times New Roman" w:hAnsi="Times New Roman"/>
          <w:b/>
        </w:rPr>
        <w:t xml:space="preserve"> </w:t>
      </w:r>
    </w:p>
    <w:p w:rsidR="00F77B95" w:rsidRPr="009812EC" w:rsidRDefault="00F77B95" w:rsidP="009812EC">
      <w:pPr>
        <w:rPr>
          <w:rFonts w:ascii="Times New Roman" w:hAnsi="Times New Roman"/>
          <w:b/>
        </w:rPr>
      </w:pPr>
      <w:r w:rsidRPr="009812EC">
        <w:rPr>
          <w:rFonts w:ascii="Times New Roman" w:hAnsi="Times New Roman"/>
        </w:rPr>
        <w:t>2. Товароведение продовольственных товаров: Учебное пособие / Н.В. Коник. - М.: Альфа-М: НИЦ ИНФРА-М, 2013 ЭБС «Знаниум» http://znanium.com/catalog. php</w:t>
      </w:r>
    </w:p>
    <w:p w:rsidR="00F77B95" w:rsidRPr="009812EC" w:rsidRDefault="00F77B95" w:rsidP="009812EC">
      <w:pPr>
        <w:rPr>
          <w:rFonts w:ascii="Times New Roman" w:hAnsi="Times New Roman"/>
          <w:b/>
        </w:rPr>
      </w:pPr>
      <w:r w:rsidRPr="009812EC">
        <w:rPr>
          <w:rFonts w:ascii="Times New Roman" w:hAnsi="Times New Roman"/>
          <w:b/>
        </w:rPr>
        <w:t>Дополнительная литература</w:t>
      </w:r>
    </w:p>
    <w:p w:rsidR="00F77B95" w:rsidRPr="009812EC" w:rsidRDefault="00F77B95" w:rsidP="009812EC">
      <w:pPr>
        <w:rPr>
          <w:rFonts w:ascii="Times New Roman" w:hAnsi="Times New Roman"/>
        </w:rPr>
      </w:pPr>
      <w:r w:rsidRPr="009812EC">
        <w:rPr>
          <w:rFonts w:ascii="Times New Roman" w:hAnsi="Times New Roman"/>
        </w:rPr>
        <w:t xml:space="preserve">1. Организация и технология торговли. З.В. Охотская, Учебник, ИЦ «Академия», 2013 г.                                                                                2. Техническое оснащение торговых организаций. Учебник. Э.А. Арустамов, ИЦ «Академия»,  2015 г                                                   </w:t>
      </w:r>
    </w:p>
    <w:p w:rsidR="00F77B95" w:rsidRPr="009812EC" w:rsidRDefault="00F77B95" w:rsidP="009812EC">
      <w:pPr>
        <w:rPr>
          <w:rFonts w:ascii="Times New Roman" w:hAnsi="Times New Roman"/>
        </w:rPr>
      </w:pPr>
      <w:r w:rsidRPr="009812EC">
        <w:rPr>
          <w:rFonts w:ascii="Times New Roman" w:hAnsi="Times New Roman"/>
        </w:rPr>
        <w:t xml:space="preserve">3. Товароведение и экспертиза продовольственных товаров, </w:t>
      </w:r>
      <w:hyperlink r:id="rId5" w:anchor="none" w:history="1">
        <w:r w:rsidRPr="009812EC">
          <w:rPr>
            <w:rFonts w:ascii="Times New Roman" w:hAnsi="Times New Roman"/>
            <w:color w:val="0000FF"/>
            <w:u w:val="single"/>
          </w:rPr>
          <w:t>Криштафович В. И.</w:t>
        </w:r>
      </w:hyperlink>
      <w:r w:rsidRPr="009812EC">
        <w:rPr>
          <w:rFonts w:ascii="Times New Roman" w:hAnsi="Times New Roman"/>
        </w:rPr>
        <w:t xml:space="preserve"> Лабораторный практикум.. - М.: Дашков и К, 2013 ЭБС «Знаниум» http://znanium.com/catalog. php</w:t>
      </w:r>
    </w:p>
    <w:p w:rsidR="00F77B95" w:rsidRPr="009812EC" w:rsidRDefault="00F77B95" w:rsidP="009812EC">
      <w:pPr>
        <w:rPr>
          <w:rFonts w:ascii="Times New Roman" w:hAnsi="Times New Roman"/>
        </w:rPr>
      </w:pPr>
    </w:p>
    <w:p w:rsidR="00F77B95" w:rsidRDefault="00F77B95" w:rsidP="009812EC">
      <w:pPr>
        <w:rPr>
          <w:rFonts w:ascii="Times New Roman" w:hAnsi="Times New Roman"/>
        </w:rPr>
      </w:pPr>
    </w:p>
    <w:p w:rsidR="00F77B95" w:rsidRDefault="00F77B95" w:rsidP="009812EC">
      <w:pPr>
        <w:rPr>
          <w:rFonts w:ascii="Times New Roman" w:hAnsi="Times New Roman"/>
        </w:rPr>
      </w:pPr>
    </w:p>
    <w:p w:rsidR="00F77B95" w:rsidRDefault="00F77B95" w:rsidP="009812EC">
      <w:pPr>
        <w:rPr>
          <w:rFonts w:ascii="Times New Roman" w:hAnsi="Times New Roman"/>
        </w:rPr>
      </w:pPr>
    </w:p>
    <w:p w:rsidR="00F77B95" w:rsidRDefault="00F77B95" w:rsidP="009812EC">
      <w:pPr>
        <w:rPr>
          <w:rFonts w:ascii="Times New Roman" w:hAnsi="Times New Roman"/>
        </w:rPr>
      </w:pPr>
    </w:p>
    <w:p w:rsidR="00F77B95" w:rsidRDefault="00F77B95" w:rsidP="009812EC">
      <w:pPr>
        <w:rPr>
          <w:rFonts w:ascii="Times New Roman" w:hAnsi="Times New Roman"/>
        </w:rPr>
      </w:pPr>
    </w:p>
    <w:p w:rsidR="00F77B95" w:rsidRDefault="00F77B95" w:rsidP="009812EC">
      <w:pPr>
        <w:rPr>
          <w:rFonts w:ascii="Times New Roman" w:hAnsi="Times New Roman"/>
        </w:rPr>
      </w:pPr>
    </w:p>
    <w:p w:rsidR="00F77B95" w:rsidRPr="009812EC" w:rsidRDefault="00F77B95" w:rsidP="009812EC">
      <w:pPr>
        <w:rPr>
          <w:rFonts w:ascii="Times New Roman" w:hAnsi="Times New Roman"/>
        </w:rPr>
      </w:pPr>
    </w:p>
    <w:p w:rsidR="00F77B95" w:rsidRPr="009812EC" w:rsidRDefault="00F77B95" w:rsidP="009812EC">
      <w:pPr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  <w:r w:rsidRPr="009812EC">
        <w:rPr>
          <w:rFonts w:ascii="Times New Roman" w:eastAsia="MS Mincho" w:hAnsi="Times New Roman"/>
          <w:b/>
          <w:i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tbl>
      <w:tblPr>
        <w:tblW w:w="500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7"/>
        <w:gridCol w:w="2910"/>
        <w:gridCol w:w="3294"/>
      </w:tblGrid>
      <w:tr w:rsidR="00F77B95" w:rsidRPr="00CF7E5E" w:rsidTr="009812EC">
        <w:tc>
          <w:tcPr>
            <w:tcW w:w="1759" w:type="pct"/>
          </w:tcPr>
          <w:p w:rsidR="00F77B95" w:rsidRPr="009812EC" w:rsidRDefault="00F77B95" w:rsidP="009812EC">
            <w:pPr>
              <w:spacing w:after="0" w:line="240" w:lineRule="auto"/>
              <w:ind w:left="175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812EC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20" w:type="pct"/>
          </w:tcPr>
          <w:p w:rsidR="00F77B95" w:rsidRPr="009812EC" w:rsidRDefault="00F77B95" w:rsidP="009812EC">
            <w:pPr>
              <w:spacing w:after="0" w:line="240" w:lineRule="auto"/>
              <w:ind w:left="175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812EC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721" w:type="pct"/>
          </w:tcPr>
          <w:p w:rsidR="00F77B95" w:rsidRPr="009812EC" w:rsidRDefault="00F77B95" w:rsidP="009812EC">
            <w:pPr>
              <w:spacing w:after="0" w:line="240" w:lineRule="auto"/>
              <w:ind w:left="175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812EC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F77B95" w:rsidRPr="00CF7E5E" w:rsidTr="009812EC">
        <w:tc>
          <w:tcPr>
            <w:tcW w:w="1759" w:type="pct"/>
          </w:tcPr>
          <w:p w:rsidR="00F77B95" w:rsidRPr="009812EC" w:rsidRDefault="00F77B95" w:rsidP="009812EC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2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F77B95" w:rsidRPr="009812EC" w:rsidRDefault="00F77B95" w:rsidP="009812EC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2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сопроводительной документации на различные группы продуктов;</w:t>
            </w:r>
          </w:p>
          <w:p w:rsidR="00F77B95" w:rsidRPr="009812EC" w:rsidRDefault="00F77B95" w:rsidP="009812EC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2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контроля качества, безопасности пищевого сырья, продуктов;</w:t>
            </w:r>
          </w:p>
          <w:p w:rsidR="00F77B95" w:rsidRPr="009812EC" w:rsidRDefault="00F77B95" w:rsidP="009812EC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2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современные способы обеспечения правильной сохранности запасов и расхода продуктов;</w:t>
            </w:r>
          </w:p>
          <w:p w:rsidR="00F77B95" w:rsidRPr="009812EC" w:rsidRDefault="00F77B95" w:rsidP="009812EC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2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складских помещений и требования к ним;</w:t>
            </w:r>
          </w:p>
          <w:p w:rsidR="00F77B95" w:rsidRPr="009812EC" w:rsidRDefault="00F77B95" w:rsidP="009812EC">
            <w:pPr>
              <w:spacing w:after="0" w:line="240" w:lineRule="auto"/>
              <w:ind w:left="175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812E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правила оформления заказа на продукты со склада и приема продуктов, поступающих со склада и от поставщиков</w:t>
            </w:r>
          </w:p>
        </w:tc>
        <w:tc>
          <w:tcPr>
            <w:tcW w:w="1520" w:type="pct"/>
          </w:tcPr>
          <w:p w:rsidR="00F77B95" w:rsidRPr="009812EC" w:rsidRDefault="00F77B95" w:rsidP="009812EC">
            <w:pPr>
              <w:spacing w:after="0" w:line="240" w:lineRule="auto"/>
              <w:ind w:left="34" w:firstLine="105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9812E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Полнота ответов, точность формулировок, не менее 70% правильных ответов.</w:t>
            </w:r>
          </w:p>
          <w:p w:rsidR="00F77B95" w:rsidRPr="009812EC" w:rsidRDefault="00F77B95" w:rsidP="009812EC">
            <w:pPr>
              <w:spacing w:after="0" w:line="240" w:lineRule="auto"/>
              <w:ind w:left="34" w:firstLine="105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9812E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Не менее 75% правильных ответов.</w:t>
            </w:r>
          </w:p>
          <w:p w:rsidR="00F77B95" w:rsidRPr="009812EC" w:rsidRDefault="00F77B95" w:rsidP="009812EC">
            <w:pPr>
              <w:spacing w:after="0" w:line="240" w:lineRule="auto"/>
              <w:ind w:left="34" w:firstLine="105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  <w:p w:rsidR="00F77B95" w:rsidRPr="009812EC" w:rsidRDefault="00F77B95" w:rsidP="009812EC">
            <w:pPr>
              <w:spacing w:after="0" w:line="240" w:lineRule="auto"/>
              <w:ind w:left="34" w:firstLine="105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9812E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:rsidR="00F77B95" w:rsidRPr="009812EC" w:rsidRDefault="00F77B95" w:rsidP="009812EC">
            <w:pPr>
              <w:spacing w:after="0" w:line="240" w:lineRule="auto"/>
              <w:ind w:left="34" w:firstLine="105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9812E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F77B95" w:rsidRPr="009812EC" w:rsidRDefault="00F77B95" w:rsidP="009812EC">
            <w:pPr>
              <w:spacing w:after="0" w:line="240" w:lineRule="auto"/>
              <w:ind w:left="34" w:firstLine="105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</w:tcPr>
          <w:p w:rsidR="00F77B95" w:rsidRPr="009812EC" w:rsidRDefault="00F77B95" w:rsidP="009812EC">
            <w:pPr>
              <w:spacing w:after="0" w:line="240" w:lineRule="auto"/>
              <w:ind w:left="175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9812EC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F77B95" w:rsidRPr="009812EC" w:rsidRDefault="00F77B95" w:rsidP="009812EC">
            <w:pPr>
              <w:spacing w:after="0" w:line="240" w:lineRule="auto"/>
              <w:ind w:left="175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9812EC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при проведении:</w:t>
            </w:r>
          </w:p>
          <w:p w:rsidR="00F77B95" w:rsidRPr="009812EC" w:rsidRDefault="00F77B95" w:rsidP="009812EC">
            <w:pPr>
              <w:spacing w:after="0" w:line="240" w:lineRule="auto"/>
              <w:ind w:left="175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9812E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-письменного/устного опроса;</w:t>
            </w:r>
          </w:p>
          <w:p w:rsidR="00F77B95" w:rsidRPr="009812EC" w:rsidRDefault="00F77B95" w:rsidP="009812EC">
            <w:pPr>
              <w:spacing w:after="0" w:line="240" w:lineRule="auto"/>
              <w:ind w:left="175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  <w:p w:rsidR="00F77B95" w:rsidRPr="009812EC" w:rsidRDefault="00F77B95" w:rsidP="009812EC">
            <w:pPr>
              <w:spacing w:after="0" w:line="240" w:lineRule="auto"/>
              <w:ind w:left="175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9812E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-тестирования;</w:t>
            </w:r>
          </w:p>
          <w:p w:rsidR="00F77B95" w:rsidRPr="009812EC" w:rsidRDefault="00F77B95" w:rsidP="009812EC">
            <w:pPr>
              <w:spacing w:after="0" w:line="240" w:lineRule="auto"/>
              <w:ind w:left="175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  <w:p w:rsidR="00F77B95" w:rsidRPr="009812EC" w:rsidRDefault="00F77B95" w:rsidP="009812EC">
            <w:pPr>
              <w:spacing w:after="0" w:line="240" w:lineRule="auto"/>
              <w:ind w:left="175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9812E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F77B95" w:rsidRPr="009812EC" w:rsidRDefault="00F77B95" w:rsidP="009812EC">
            <w:pPr>
              <w:spacing w:after="0" w:line="240" w:lineRule="auto"/>
              <w:ind w:left="175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F77B95" w:rsidRPr="009812EC" w:rsidRDefault="00F77B95" w:rsidP="009812EC">
            <w:pPr>
              <w:spacing w:after="0" w:line="240" w:lineRule="auto"/>
              <w:ind w:left="175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F77B95" w:rsidRPr="009812EC" w:rsidRDefault="00F77B95" w:rsidP="009812EC">
            <w:pPr>
              <w:spacing w:after="0" w:line="240" w:lineRule="auto"/>
              <w:ind w:left="175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9812EC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</w:p>
          <w:p w:rsidR="00F77B95" w:rsidRPr="009812EC" w:rsidRDefault="00F77B95" w:rsidP="009812EC">
            <w:pPr>
              <w:spacing w:after="0" w:line="240" w:lineRule="auto"/>
              <w:ind w:left="175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9812E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в форме дифференцированного зачета: </w:t>
            </w:r>
          </w:p>
          <w:p w:rsidR="00F77B95" w:rsidRPr="009812EC" w:rsidRDefault="00F77B95" w:rsidP="009812EC">
            <w:pPr>
              <w:spacing w:after="0" w:line="240" w:lineRule="auto"/>
              <w:ind w:left="175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9812E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-письменных/ устных ответов, </w:t>
            </w:r>
          </w:p>
          <w:p w:rsidR="00F77B95" w:rsidRPr="009812EC" w:rsidRDefault="00F77B95" w:rsidP="009812EC">
            <w:pPr>
              <w:spacing w:after="0" w:line="240" w:lineRule="auto"/>
              <w:ind w:left="175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9812E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-тестирования.</w:t>
            </w:r>
          </w:p>
          <w:p w:rsidR="00F77B95" w:rsidRPr="009812EC" w:rsidRDefault="00F77B95" w:rsidP="009812EC">
            <w:pPr>
              <w:spacing w:after="0" w:line="240" w:lineRule="auto"/>
              <w:ind w:left="175"/>
              <w:rPr>
                <w:rFonts w:ascii="Times New Roman" w:eastAsia="MS Mincho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F77B95" w:rsidRPr="00CF7E5E" w:rsidTr="009812EC">
        <w:trPr>
          <w:trHeight w:val="416"/>
        </w:trPr>
        <w:tc>
          <w:tcPr>
            <w:tcW w:w="1759" w:type="pct"/>
          </w:tcPr>
          <w:p w:rsidR="00F77B95" w:rsidRPr="009812EC" w:rsidRDefault="00F77B95" w:rsidP="009812E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2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F77B95" w:rsidRPr="009812EC" w:rsidRDefault="00F77B95" w:rsidP="009812E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2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:rsidR="00F77B95" w:rsidRPr="009812EC" w:rsidRDefault="00F77B95" w:rsidP="009812E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2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оформлять учетно-отчетную документацию по расходу и хранению продуктов;</w:t>
            </w:r>
          </w:p>
          <w:p w:rsidR="00F77B95" w:rsidRPr="009812EC" w:rsidRDefault="00F77B95" w:rsidP="009812EC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812E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осуществлять контроль хранения и расхода продуктов</w:t>
            </w:r>
          </w:p>
          <w:p w:rsidR="00F77B95" w:rsidRPr="009812EC" w:rsidRDefault="00F77B95" w:rsidP="009812EC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</w:tcPr>
          <w:p w:rsidR="00F77B95" w:rsidRPr="009812EC" w:rsidRDefault="00F77B95" w:rsidP="009812EC">
            <w:pPr>
              <w:spacing w:after="0" w:line="240" w:lineRule="auto"/>
              <w:ind w:left="34" w:firstLine="105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9812E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F77B95" w:rsidRPr="009812EC" w:rsidRDefault="00F77B95" w:rsidP="009812EC">
            <w:pPr>
              <w:spacing w:after="0" w:line="240" w:lineRule="auto"/>
              <w:ind w:left="34" w:firstLine="105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9812E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F77B95" w:rsidRPr="009812EC" w:rsidRDefault="00F77B95" w:rsidP="009812EC">
            <w:pPr>
              <w:spacing w:after="0" w:line="240" w:lineRule="auto"/>
              <w:ind w:left="34" w:firstLine="105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9812E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Точность оценки</w:t>
            </w:r>
          </w:p>
          <w:p w:rsidR="00F77B95" w:rsidRPr="009812EC" w:rsidRDefault="00F77B95" w:rsidP="009812EC">
            <w:pPr>
              <w:spacing w:after="0" w:line="240" w:lineRule="auto"/>
              <w:ind w:left="34" w:firstLine="105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9812E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Соответствие требованиям инструкций, регламентов </w:t>
            </w:r>
          </w:p>
          <w:p w:rsidR="00F77B95" w:rsidRPr="009812EC" w:rsidRDefault="00F77B95" w:rsidP="009812EC">
            <w:pPr>
              <w:spacing w:after="0" w:line="240" w:lineRule="auto"/>
              <w:ind w:left="34" w:firstLine="105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9812E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Рациональность действий  и т.д.</w:t>
            </w:r>
          </w:p>
          <w:p w:rsidR="00F77B95" w:rsidRPr="009812EC" w:rsidRDefault="00F77B95" w:rsidP="009812EC">
            <w:pPr>
              <w:spacing w:after="0" w:line="240" w:lineRule="auto"/>
              <w:ind w:left="34" w:firstLine="105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</w:tcPr>
          <w:p w:rsidR="00F77B95" w:rsidRPr="009812EC" w:rsidRDefault="00F77B95" w:rsidP="009812EC">
            <w:pPr>
              <w:spacing w:after="0" w:line="240" w:lineRule="auto"/>
              <w:ind w:left="60" w:firstLine="78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9812EC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Текущий контроль:</w:t>
            </w:r>
          </w:p>
          <w:p w:rsidR="00F77B95" w:rsidRPr="009812EC" w:rsidRDefault="00F77B95" w:rsidP="009812EC">
            <w:pPr>
              <w:spacing w:after="0" w:line="240" w:lineRule="auto"/>
              <w:ind w:left="60" w:firstLine="78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9812E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 защита отчетов по практическим/ лабораторным занятиям;</w:t>
            </w:r>
          </w:p>
          <w:p w:rsidR="00F77B95" w:rsidRPr="009812EC" w:rsidRDefault="00F77B95" w:rsidP="009812EC">
            <w:pPr>
              <w:spacing w:after="0" w:line="240" w:lineRule="auto"/>
              <w:ind w:left="60" w:firstLine="78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9812E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 оценка заданий для внеаудиторной (самостоятельной)  работы</w:t>
            </w:r>
          </w:p>
          <w:p w:rsidR="00F77B95" w:rsidRPr="009812EC" w:rsidRDefault="00F77B95" w:rsidP="009812EC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  <w:p w:rsidR="00F77B95" w:rsidRPr="009812EC" w:rsidRDefault="00F77B95" w:rsidP="009812EC">
            <w:pPr>
              <w:spacing w:after="0" w:line="240" w:lineRule="auto"/>
              <w:ind w:left="60" w:firstLine="78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9812E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F77B95" w:rsidRPr="009812EC" w:rsidRDefault="00F77B95" w:rsidP="009812EC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F77B95" w:rsidRPr="009812EC" w:rsidRDefault="00F77B95" w:rsidP="009812EC">
            <w:pPr>
              <w:spacing w:after="0" w:line="240" w:lineRule="auto"/>
              <w:ind w:left="60" w:firstLine="78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9812EC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9812E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F77B95" w:rsidRPr="009812EC" w:rsidRDefault="00F77B95" w:rsidP="009812EC">
            <w:pPr>
              <w:spacing w:after="0" w:line="240" w:lineRule="auto"/>
              <w:ind w:left="60" w:firstLine="78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9812E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- экспертная оценка выполнения практических заданий на зачете/экзамене </w:t>
            </w:r>
          </w:p>
        </w:tc>
      </w:tr>
    </w:tbl>
    <w:p w:rsidR="00F77B95" w:rsidRPr="009812EC" w:rsidRDefault="00F77B95" w:rsidP="009812EC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F77B95" w:rsidRPr="009812EC" w:rsidRDefault="00F77B95" w:rsidP="009812EC"/>
    <w:p w:rsidR="00F77B95" w:rsidRDefault="00F77B95"/>
    <w:p w:rsidR="00F77B95" w:rsidRDefault="00F77B95"/>
    <w:sectPr w:rsidR="00F77B95" w:rsidSect="00F7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39"/>
    <w:multiLevelType w:val="hybridMultilevel"/>
    <w:tmpl w:val="348C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BB0155"/>
    <w:multiLevelType w:val="hybridMultilevel"/>
    <w:tmpl w:val="5AD0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9B1B89"/>
    <w:multiLevelType w:val="hybridMultilevel"/>
    <w:tmpl w:val="3E6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57EDC"/>
    <w:multiLevelType w:val="multilevel"/>
    <w:tmpl w:val="4A8670B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59" w:hanging="39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85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927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35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5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92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352" w:hanging="1800"/>
      </w:pPr>
      <w:rPr>
        <w:rFonts w:cs="Times New Roman" w:hint="default"/>
        <w:b/>
      </w:rPr>
    </w:lvl>
  </w:abstractNum>
  <w:abstractNum w:abstractNumId="4">
    <w:nsid w:val="47886274"/>
    <w:multiLevelType w:val="hybridMultilevel"/>
    <w:tmpl w:val="9056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9F728E"/>
    <w:multiLevelType w:val="multilevel"/>
    <w:tmpl w:val="F0C44A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29F5A0A"/>
    <w:multiLevelType w:val="hybridMultilevel"/>
    <w:tmpl w:val="3650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4C4885"/>
    <w:multiLevelType w:val="hybridMultilevel"/>
    <w:tmpl w:val="5C88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0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F65"/>
    <w:rsid w:val="00231F65"/>
    <w:rsid w:val="003514D9"/>
    <w:rsid w:val="003F7CC1"/>
    <w:rsid w:val="005360E8"/>
    <w:rsid w:val="00796C4C"/>
    <w:rsid w:val="007E2084"/>
    <w:rsid w:val="008C0366"/>
    <w:rsid w:val="009812EC"/>
    <w:rsid w:val="009F0146"/>
    <w:rsid w:val="00B12800"/>
    <w:rsid w:val="00CF7E5E"/>
    <w:rsid w:val="00D21544"/>
    <w:rsid w:val="00F75F18"/>
    <w:rsid w:val="00F779D3"/>
    <w:rsid w:val="00F7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1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nanium.com/catalog.php?item=booksearch&amp;code=%D0%BE%D1%81%D0%BD%D0%BE%D0%B2%D1%8B%20%D1%82%D0%BE%D0%B2%D0%B0%D1%80%D0%BE%D0%B2%D0%B5%D0%B4%D0%B5%D0%BD%D0%B8%D0%B5%20%D0%BF%D1%80%D0%BE%D0%B4%D0%BE%D0%B2%D0%BE%D0%BB%D1%8C%D1%81%D1%82%D0%B2%D0%B5%D0%BD%D0%BD%D1%8B%D1%85%20%D1%82%D0%BE%D0%B2%D0%B0%D1%80%D0%BE%D0%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13</Pages>
  <Words>2512</Words>
  <Characters>14324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2019-10-09T20:14:00Z</dcterms:created>
  <dcterms:modified xsi:type="dcterms:W3CDTF">2019-10-11T05:32:00Z</dcterms:modified>
</cp:coreProperties>
</file>